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73A" w:rsidRPr="00ED6153" w:rsidRDefault="004B473A" w:rsidP="00ED6153">
      <w:pPr>
        <w:pStyle w:val="NoSpacing"/>
        <w:rPr>
          <w:b/>
        </w:rPr>
      </w:pPr>
      <w:r w:rsidRPr="00ED6153">
        <w:rPr>
          <w:b/>
        </w:rPr>
        <w:t>Redeeming My Past</w:t>
      </w:r>
    </w:p>
    <w:p w:rsidR="004B473A" w:rsidRPr="00ED6153" w:rsidRDefault="004B473A" w:rsidP="00ED6153">
      <w:pPr>
        <w:pStyle w:val="NoSpacing"/>
        <w:rPr>
          <w:b/>
        </w:rPr>
      </w:pPr>
      <w:r w:rsidRPr="00ED6153">
        <w:rPr>
          <w:b/>
        </w:rPr>
        <w:t>Acts 9:1-22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  <w:r>
        <w:t xml:space="preserve">Question: How does Jesus </w:t>
      </w:r>
      <w:r w:rsidRPr="00CC0030">
        <w:rPr>
          <w:u w:val="single"/>
        </w:rPr>
        <w:t>redeem</w:t>
      </w:r>
      <w:r>
        <w:t xml:space="preserve"> our </w:t>
      </w:r>
      <w:r w:rsidRPr="00CC0030">
        <w:rPr>
          <w:u w:val="single"/>
        </w:rPr>
        <w:t>past</w:t>
      </w:r>
      <w:r>
        <w:t>?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  <w:r>
        <w:t xml:space="preserve">Starting point: We </w:t>
      </w:r>
      <w:r w:rsidRPr="00CC0030">
        <w:rPr>
          <w:u w:val="single"/>
        </w:rPr>
        <w:t>all have</w:t>
      </w:r>
      <w:r>
        <w:t xml:space="preserve"> a past.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</w:p>
    <w:p w:rsidR="004B473A" w:rsidRPr="00CC0030" w:rsidRDefault="004B473A" w:rsidP="00ED6153">
      <w:pPr>
        <w:pStyle w:val="NoSpacing"/>
        <w:rPr>
          <w:b/>
        </w:rPr>
      </w:pPr>
      <w:r w:rsidRPr="00CC0030">
        <w:rPr>
          <w:b/>
        </w:rPr>
        <w:t>Jesus redeems our past by: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  <w:numPr>
          <w:ilvl w:val="0"/>
          <w:numId w:val="2"/>
        </w:numPr>
      </w:pPr>
      <w:r w:rsidRPr="00CC0030">
        <w:rPr>
          <w:u w:val="single"/>
        </w:rPr>
        <w:t>Meeting us</w:t>
      </w:r>
      <w:r>
        <w:t xml:space="preserve"> right where we are.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  <w:numPr>
          <w:ilvl w:val="0"/>
          <w:numId w:val="2"/>
        </w:numPr>
      </w:pPr>
      <w:r>
        <w:t xml:space="preserve">Directing </w:t>
      </w:r>
      <w:r w:rsidRPr="00CC0030">
        <w:rPr>
          <w:u w:val="single"/>
        </w:rPr>
        <w:t>change</w:t>
      </w:r>
      <w:r w:rsidRPr="00CC0030">
        <w:t xml:space="preserve"> </w:t>
      </w:r>
      <w:r>
        <w:t>in our lives.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  <w:numPr>
          <w:ilvl w:val="0"/>
          <w:numId w:val="2"/>
        </w:numPr>
      </w:pPr>
      <w:r>
        <w:t xml:space="preserve">Allowing us to experience </w:t>
      </w:r>
      <w:r w:rsidRPr="00CC0030">
        <w:rPr>
          <w:u w:val="single"/>
        </w:rPr>
        <w:t>brokenness</w:t>
      </w:r>
      <w:r>
        <w:t>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  <w:numPr>
          <w:ilvl w:val="0"/>
          <w:numId w:val="2"/>
        </w:numPr>
      </w:pPr>
      <w:r>
        <w:t xml:space="preserve">Using </w:t>
      </w:r>
      <w:r w:rsidRPr="00CC0030">
        <w:rPr>
          <w:u w:val="single"/>
        </w:rPr>
        <w:t>other people</w:t>
      </w:r>
      <w:r>
        <w:t>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  <w:numPr>
          <w:ilvl w:val="0"/>
          <w:numId w:val="2"/>
        </w:numPr>
      </w:pPr>
      <w:r>
        <w:t xml:space="preserve">Giving us a </w:t>
      </w:r>
      <w:r w:rsidRPr="00CC0030">
        <w:rPr>
          <w:u w:val="single"/>
        </w:rPr>
        <w:t>unique calling</w:t>
      </w:r>
      <w:r>
        <w:t>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  <w:numPr>
          <w:ilvl w:val="0"/>
          <w:numId w:val="2"/>
        </w:numPr>
      </w:pPr>
      <w:r>
        <w:t xml:space="preserve"> Displaying </w:t>
      </w:r>
      <w:r w:rsidRPr="00CC0030">
        <w:rPr>
          <w:u w:val="single"/>
        </w:rPr>
        <w:t>His power</w:t>
      </w:r>
      <w:r>
        <w:t xml:space="preserve"> through us.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</w:p>
    <w:p w:rsidR="004B473A" w:rsidRPr="00CC0030" w:rsidRDefault="004B473A" w:rsidP="00ED6153">
      <w:pPr>
        <w:pStyle w:val="NoSpacing"/>
        <w:rPr>
          <w:b/>
        </w:rPr>
      </w:pPr>
      <w:r w:rsidRPr="00CC0030">
        <w:rPr>
          <w:b/>
        </w:rPr>
        <w:t>Ask yourself: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  <w:r>
        <w:t xml:space="preserve">Am I allowing my past to </w:t>
      </w:r>
      <w:r w:rsidRPr="00CC0030">
        <w:rPr>
          <w:u w:val="single"/>
        </w:rPr>
        <w:t>hinder</w:t>
      </w:r>
      <w:r>
        <w:t xml:space="preserve"> what God </w:t>
      </w:r>
      <w:r w:rsidRPr="00CC0030">
        <w:rPr>
          <w:u w:val="single"/>
        </w:rPr>
        <w:t>wants to do</w:t>
      </w:r>
      <w:r>
        <w:t xml:space="preserve"> in my life?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  <w:r>
        <w:t xml:space="preserve">How does Jesus want to </w:t>
      </w:r>
      <w:r w:rsidRPr="00CC0030">
        <w:rPr>
          <w:u w:val="single"/>
        </w:rPr>
        <w:t>redeem my past</w:t>
      </w:r>
      <w:r>
        <w:t xml:space="preserve"> and use me for </w:t>
      </w:r>
      <w:r w:rsidRPr="00CC0030">
        <w:rPr>
          <w:u w:val="single"/>
        </w:rPr>
        <w:t>great things</w:t>
      </w:r>
      <w:r>
        <w:t xml:space="preserve"> starting right now?</w:t>
      </w: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</w:p>
    <w:p w:rsidR="004B473A" w:rsidRDefault="004B473A" w:rsidP="00ED6153">
      <w:pPr>
        <w:pStyle w:val="NoSpacing"/>
      </w:pPr>
    </w:p>
    <w:sectPr w:rsidR="004B473A" w:rsidSect="00774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5E92"/>
    <w:multiLevelType w:val="hybridMultilevel"/>
    <w:tmpl w:val="F8E88FF0"/>
    <w:lvl w:ilvl="0" w:tplc="2926E8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EA602EB"/>
    <w:multiLevelType w:val="hybridMultilevel"/>
    <w:tmpl w:val="615453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153"/>
    <w:rsid w:val="004B473A"/>
    <w:rsid w:val="00741D0D"/>
    <w:rsid w:val="00774E76"/>
    <w:rsid w:val="00920674"/>
    <w:rsid w:val="00CC0030"/>
    <w:rsid w:val="00ED6153"/>
    <w:rsid w:val="00FE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E7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ED6153"/>
  </w:style>
  <w:style w:type="paragraph" w:styleId="ListParagraph">
    <w:name w:val="List Paragraph"/>
    <w:basedOn w:val="Normal"/>
    <w:uiPriority w:val="99"/>
    <w:qFormat/>
    <w:rsid w:val="00ED6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Redeeming My Past</dc:title>
  <dc:subject/>
  <dc:creator>Jon</dc:creator>
  <cp:keywords/>
  <dc:description/>
  <cp:lastModifiedBy>LoriBecky</cp:lastModifiedBy>
  <cp:revision>2</cp:revision>
  <cp:lastPrinted>2014-05-01T19:32:00Z</cp:lastPrinted>
  <dcterms:created xsi:type="dcterms:W3CDTF">2014-05-06T16:27:00Z</dcterms:created>
  <dcterms:modified xsi:type="dcterms:W3CDTF">2014-05-06T16:27:00Z</dcterms:modified>
</cp:coreProperties>
</file>