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7B" w:rsidRPr="00541599" w:rsidRDefault="00D9287B" w:rsidP="009E04A8">
      <w:pPr>
        <w:rPr>
          <w:rFonts w:ascii="Arial Rounded MT Bold" w:hAnsi="Arial Rounded MT Bold"/>
          <w:sz w:val="44"/>
          <w:szCs w:val="44"/>
        </w:rPr>
      </w:pPr>
      <w:r w:rsidRPr="00541599">
        <w:rPr>
          <w:rFonts w:ascii="Arial Rounded MT Bold" w:hAnsi="Arial Rounded MT Bold"/>
          <w:sz w:val="44"/>
          <w:szCs w:val="44"/>
        </w:rPr>
        <w:t>Jesus’ 12</w:t>
      </w:r>
      <w:r w:rsidRPr="00541599">
        <w:rPr>
          <w:rFonts w:ascii="Arial Rounded MT Bold" w:hAnsi="Arial Rounded MT Bold"/>
          <w:sz w:val="44"/>
          <w:szCs w:val="44"/>
          <w:vertAlign w:val="superscript"/>
        </w:rPr>
        <w:t>th</w:t>
      </w:r>
      <w:r w:rsidRPr="00541599">
        <w:rPr>
          <w:rFonts w:ascii="Arial Rounded MT Bold" w:hAnsi="Arial Rounded MT Bold"/>
          <w:sz w:val="44"/>
          <w:szCs w:val="44"/>
        </w:rPr>
        <w:t xml:space="preserve"> Man</w:t>
      </w:r>
    </w:p>
    <w:p w:rsidR="00D9287B" w:rsidRPr="00541599" w:rsidRDefault="00D9287B" w:rsidP="009E04A8">
      <w:pPr>
        <w:rPr>
          <w:i/>
          <w:sz w:val="36"/>
          <w:szCs w:val="36"/>
        </w:rPr>
      </w:pPr>
      <w:r w:rsidRPr="00541599">
        <w:rPr>
          <w:i/>
          <w:sz w:val="36"/>
          <w:szCs w:val="36"/>
        </w:rPr>
        <w:t>Fans vs. Followers</w:t>
      </w:r>
    </w:p>
    <w:p w:rsidR="00D9287B" w:rsidRDefault="00D9287B" w:rsidP="009E04A8">
      <w:pPr>
        <w:rPr>
          <w:i/>
        </w:rPr>
      </w:pPr>
    </w:p>
    <w:p w:rsidR="00D9287B" w:rsidRDefault="00D9287B" w:rsidP="009E04A8">
      <w:pPr>
        <w:rPr>
          <w:i/>
        </w:rPr>
      </w:pPr>
    </w:p>
    <w:p w:rsidR="00D9287B" w:rsidRDefault="00D9287B" w:rsidP="009E04A8">
      <w:r>
        <w:t>EAT THIS BREAD</w:t>
      </w:r>
    </w:p>
    <w:p w:rsidR="00D9287B" w:rsidRPr="009E04A8" w:rsidRDefault="00D9287B" w:rsidP="009E04A8">
      <w:r>
        <w:t>John 6:22-70, Page 814, 815</w:t>
      </w:r>
    </w:p>
    <w:p w:rsidR="00D9287B" w:rsidRDefault="00D9287B" w:rsidP="009E04A8">
      <w:pPr>
        <w:rPr>
          <w:i/>
        </w:rPr>
      </w:pPr>
    </w:p>
    <w:p w:rsidR="00D9287B" w:rsidRDefault="00D9287B" w:rsidP="009E04A8">
      <w:pPr>
        <w:rPr>
          <w:i/>
        </w:rPr>
      </w:pPr>
    </w:p>
    <w:p w:rsidR="00D9287B" w:rsidRPr="004870E9" w:rsidRDefault="00D9287B" w:rsidP="009E04A8">
      <w:pPr>
        <w:rPr>
          <w:i/>
        </w:rPr>
      </w:pPr>
      <w:r w:rsidRPr="004870E9">
        <w:rPr>
          <w:i/>
        </w:rPr>
        <w:t xml:space="preserve">What do I need to </w:t>
      </w:r>
      <w:r w:rsidRPr="009E04A8">
        <w:rPr>
          <w:i/>
          <w:u w:val="single"/>
        </w:rPr>
        <w:t>know</w:t>
      </w:r>
      <w:r w:rsidRPr="004870E9">
        <w:rPr>
          <w:i/>
        </w:rPr>
        <w:t xml:space="preserve"> to be a </w:t>
      </w:r>
      <w:r w:rsidRPr="009E04A8">
        <w:rPr>
          <w:i/>
          <w:u w:val="single"/>
        </w:rPr>
        <w:t xml:space="preserve">follower </w:t>
      </w:r>
      <w:r w:rsidRPr="004870E9">
        <w:rPr>
          <w:i/>
        </w:rPr>
        <w:t xml:space="preserve">of </w:t>
      </w:r>
      <w:r w:rsidRPr="009E04A8">
        <w:rPr>
          <w:i/>
          <w:u w:val="single"/>
        </w:rPr>
        <w:t>Jesus</w:t>
      </w:r>
      <w:r w:rsidRPr="004870E9">
        <w:rPr>
          <w:i/>
        </w:rPr>
        <w:t>?</w:t>
      </w:r>
    </w:p>
    <w:p w:rsidR="00D9287B" w:rsidRDefault="00D9287B" w:rsidP="009E04A8"/>
    <w:p w:rsidR="00D9287B" w:rsidRDefault="00D9287B" w:rsidP="009E04A8">
      <w:r w:rsidRPr="004870E9">
        <w:rPr>
          <w:u w:val="single"/>
        </w:rPr>
        <w:t>Fans vs. Followers</w:t>
      </w:r>
      <w:r>
        <w:t>:</w:t>
      </w:r>
    </w:p>
    <w:p w:rsidR="00D9287B" w:rsidRDefault="00D9287B" w:rsidP="009E04A8">
      <w:r>
        <w:t xml:space="preserve">Fans confuse </w:t>
      </w:r>
      <w:r w:rsidRPr="009E04A8">
        <w:rPr>
          <w:u w:val="single"/>
        </w:rPr>
        <w:t>presenting</w:t>
      </w:r>
      <w:r>
        <w:t xml:space="preserve"> needs with</w:t>
      </w:r>
      <w:r w:rsidRPr="009E04A8">
        <w:rPr>
          <w:u w:val="single"/>
        </w:rPr>
        <w:t xml:space="preserve"> true</w:t>
      </w:r>
      <w:r>
        <w:t xml:space="preserve"> needs. </w:t>
      </w:r>
    </w:p>
    <w:p w:rsidR="00D9287B" w:rsidRDefault="00D9287B" w:rsidP="009E04A8">
      <w:r>
        <w:t xml:space="preserve">Fans confuse belief in </w:t>
      </w:r>
      <w:r w:rsidRPr="009E04A8">
        <w:rPr>
          <w:u w:val="single"/>
        </w:rPr>
        <w:t xml:space="preserve">Jesus’ works </w:t>
      </w:r>
      <w:r>
        <w:t xml:space="preserve">with belief in </w:t>
      </w:r>
      <w:r w:rsidRPr="009E04A8">
        <w:rPr>
          <w:u w:val="single"/>
        </w:rPr>
        <w:t>Jesus</w:t>
      </w:r>
      <w:r>
        <w:t>.</w:t>
      </w:r>
    </w:p>
    <w:p w:rsidR="00D9287B" w:rsidRDefault="00D9287B" w:rsidP="009E04A8"/>
    <w:p w:rsidR="00D9287B" w:rsidRDefault="00D9287B" w:rsidP="009E04A8">
      <w:r>
        <w:t>Followers know:</w:t>
      </w:r>
    </w:p>
    <w:p w:rsidR="00D9287B" w:rsidRDefault="00D9287B" w:rsidP="009E04A8">
      <w:pPr>
        <w:pStyle w:val="ListParagraph"/>
        <w:numPr>
          <w:ilvl w:val="0"/>
          <w:numId w:val="28"/>
        </w:numPr>
      </w:pPr>
      <w:r>
        <w:t xml:space="preserve">Your </w:t>
      </w:r>
      <w:r w:rsidRPr="009E04A8">
        <w:rPr>
          <w:u w:val="single"/>
        </w:rPr>
        <w:t>words</w:t>
      </w:r>
      <w:r>
        <w:t xml:space="preserve"> are </w:t>
      </w:r>
      <w:r w:rsidRPr="009E04A8">
        <w:rPr>
          <w:u w:val="single"/>
        </w:rPr>
        <w:t>life</w:t>
      </w:r>
    </w:p>
    <w:p w:rsidR="00D9287B" w:rsidRDefault="00D9287B" w:rsidP="009E04A8">
      <w:pPr>
        <w:pStyle w:val="ListParagraph"/>
        <w:numPr>
          <w:ilvl w:val="0"/>
          <w:numId w:val="28"/>
        </w:numPr>
      </w:pPr>
      <w:r>
        <w:t xml:space="preserve">You are </w:t>
      </w:r>
      <w:r w:rsidRPr="009E04A8">
        <w:rPr>
          <w:u w:val="single"/>
        </w:rPr>
        <w:t>from God</w:t>
      </w:r>
    </w:p>
    <w:p w:rsidR="00D9287B" w:rsidRDefault="00D9287B" w:rsidP="009E04A8">
      <w:r>
        <w:t xml:space="preserve">That’s all I need to </w:t>
      </w:r>
      <w:r w:rsidRPr="009E04A8">
        <w:rPr>
          <w:u w:val="single"/>
        </w:rPr>
        <w:t>know</w:t>
      </w:r>
      <w:r>
        <w:t xml:space="preserve"> to </w:t>
      </w:r>
      <w:r w:rsidRPr="009E04A8">
        <w:rPr>
          <w:u w:val="single"/>
        </w:rPr>
        <w:t>keep following</w:t>
      </w:r>
      <w:r>
        <w:t>.</w:t>
      </w:r>
    </w:p>
    <w:p w:rsidR="00D9287B" w:rsidRDefault="00D9287B" w:rsidP="009E04A8"/>
    <w:p w:rsidR="00D9287B" w:rsidRDefault="00D9287B" w:rsidP="009E04A8"/>
    <w:p w:rsidR="00D9287B" w:rsidRDefault="00D9287B" w:rsidP="009E04A8">
      <w:pPr>
        <w:rPr>
          <w:u w:val="single"/>
        </w:rPr>
      </w:pPr>
      <w:r>
        <w:rPr>
          <w:u w:val="single"/>
        </w:rPr>
        <w:t>Take It Home:</w:t>
      </w:r>
    </w:p>
    <w:p w:rsidR="00D9287B" w:rsidRDefault="00D9287B" w:rsidP="009E04A8">
      <w:pPr>
        <w:rPr>
          <w:i/>
        </w:rPr>
      </w:pPr>
      <w:r>
        <w:rPr>
          <w:i/>
        </w:rPr>
        <w:t xml:space="preserve">What </w:t>
      </w:r>
      <w:r w:rsidRPr="009E04A8">
        <w:rPr>
          <w:i/>
          <w:u w:val="single"/>
        </w:rPr>
        <w:t>words</w:t>
      </w:r>
      <w:r>
        <w:rPr>
          <w:i/>
        </w:rPr>
        <w:t xml:space="preserve"> do you need to </w:t>
      </w:r>
      <w:r w:rsidRPr="009E04A8">
        <w:rPr>
          <w:i/>
          <w:u w:val="single"/>
        </w:rPr>
        <w:t xml:space="preserve">hold onto </w:t>
      </w:r>
      <w:r>
        <w:rPr>
          <w:i/>
        </w:rPr>
        <w:t>for life?</w:t>
      </w:r>
    </w:p>
    <w:p w:rsidR="00D9287B" w:rsidRDefault="00D9287B" w:rsidP="009E04A8">
      <w:pPr>
        <w:rPr>
          <w:i/>
        </w:rPr>
      </w:pPr>
      <w:r>
        <w:rPr>
          <w:i/>
        </w:rPr>
        <w:t xml:space="preserve">Have you been </w:t>
      </w:r>
      <w:r w:rsidRPr="009E04A8">
        <w:rPr>
          <w:i/>
          <w:u w:val="single"/>
        </w:rPr>
        <w:t>turning</w:t>
      </w:r>
      <w:r>
        <w:rPr>
          <w:i/>
        </w:rPr>
        <w:t xml:space="preserve"> anywhere </w:t>
      </w:r>
      <w:r w:rsidRPr="009E04A8">
        <w:rPr>
          <w:i/>
          <w:u w:val="single"/>
        </w:rPr>
        <w:t>else</w:t>
      </w:r>
      <w:r>
        <w:rPr>
          <w:i/>
        </w:rPr>
        <w:t>?</w:t>
      </w:r>
    </w:p>
    <w:p w:rsidR="00D9287B" w:rsidRDefault="00D9287B"/>
    <w:sectPr w:rsidR="00D9287B" w:rsidSect="007F6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B5F"/>
    <w:multiLevelType w:val="multilevel"/>
    <w:tmpl w:val="0409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1">
    <w:nsid w:val="79DE14C4"/>
    <w:multiLevelType w:val="hybridMultilevel"/>
    <w:tmpl w:val="BBF8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A8"/>
    <w:rsid w:val="00022740"/>
    <w:rsid w:val="004870E9"/>
    <w:rsid w:val="00541599"/>
    <w:rsid w:val="00605CF3"/>
    <w:rsid w:val="007F61B8"/>
    <w:rsid w:val="008268CE"/>
    <w:rsid w:val="008A209B"/>
    <w:rsid w:val="009E04A8"/>
    <w:rsid w:val="00B60084"/>
    <w:rsid w:val="00BF4369"/>
    <w:rsid w:val="00C26855"/>
    <w:rsid w:val="00D9287B"/>
    <w:rsid w:val="00F7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E04A8"/>
    <w:pPr>
      <w:spacing w:line="276" w:lineRule="auto"/>
    </w:pPr>
    <w:rPr>
      <w:rFonts w:ascii="Corbel" w:hAnsi="Corbe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CF3"/>
    <w:pPr>
      <w:keepNext/>
      <w:keepLines/>
      <w:numPr>
        <w:numId w:val="27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CF3"/>
    <w:pPr>
      <w:keepNext/>
      <w:keepLines/>
      <w:numPr>
        <w:ilvl w:val="1"/>
        <w:numId w:val="27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CF3"/>
    <w:pPr>
      <w:keepNext/>
      <w:keepLines/>
      <w:numPr>
        <w:ilvl w:val="2"/>
        <w:numId w:val="27"/>
      </w:numPr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CF3"/>
    <w:pPr>
      <w:keepNext/>
      <w:keepLines/>
      <w:numPr>
        <w:ilvl w:val="3"/>
        <w:numId w:val="27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CF3"/>
    <w:pPr>
      <w:keepNext/>
      <w:keepLines/>
      <w:numPr>
        <w:ilvl w:val="4"/>
        <w:numId w:val="27"/>
      </w:numPr>
      <w:spacing w:before="200"/>
      <w:outlineLvl w:val="4"/>
    </w:pPr>
    <w:rPr>
      <w:rFonts w:ascii="Cambria" w:eastAsia="Times New Roman" w:hAnsi="Cambria"/>
      <w:color w:val="243F6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CF3"/>
    <w:pPr>
      <w:keepNext/>
      <w:keepLines/>
      <w:numPr>
        <w:ilvl w:val="5"/>
        <w:numId w:val="27"/>
      </w:numPr>
      <w:spacing w:before="20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5CF3"/>
    <w:pPr>
      <w:keepNext/>
      <w:keepLines/>
      <w:numPr>
        <w:ilvl w:val="6"/>
        <w:numId w:val="27"/>
      </w:numPr>
      <w:spacing w:before="20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5CF3"/>
    <w:pPr>
      <w:keepNext/>
      <w:keepLines/>
      <w:numPr>
        <w:ilvl w:val="7"/>
        <w:numId w:val="27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5CF3"/>
    <w:pPr>
      <w:keepNext/>
      <w:keepLines/>
      <w:numPr>
        <w:ilvl w:val="8"/>
        <w:numId w:val="2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5CF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5CF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5CF3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5CF3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5CF3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5CF3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5CF3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5CF3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5CF3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605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390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Jesus’ 12th Man</dc:title>
  <dc:subject/>
  <dc:creator>Nick</dc:creator>
  <cp:keywords/>
  <dc:description/>
  <cp:lastModifiedBy>LoriBecky</cp:lastModifiedBy>
  <cp:revision>2</cp:revision>
  <dcterms:created xsi:type="dcterms:W3CDTF">2014-09-29T18:47:00Z</dcterms:created>
  <dcterms:modified xsi:type="dcterms:W3CDTF">2014-09-29T18:47:00Z</dcterms:modified>
</cp:coreProperties>
</file>