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F8" w:rsidRPr="009D26DF" w:rsidRDefault="000B1FF8" w:rsidP="006B756E">
      <w:pPr>
        <w:rPr>
          <w:rFonts w:ascii="Calibri" w:hAnsi="Calibri"/>
          <w:sz w:val="22"/>
        </w:rPr>
      </w:pPr>
      <w:r w:rsidRPr="00EF1A3B">
        <w:rPr>
          <w:rFonts w:ascii="Calibri" w:hAnsi="Calibri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fbcdn-sphotos-e-a.akamaihd.net/hphotos-ak-xfa1/t31.0-8/s2048x2048/10624029_847626375310185_254018521489570808_o.jpg" style="width:218.25pt;height:79.5pt;visibility:visible">
            <v:imagedata r:id="rId5" o:title=""/>
          </v:shape>
        </w:pict>
      </w:r>
    </w:p>
    <w:p w:rsidR="000B1FF8" w:rsidRDefault="000B1FF8" w:rsidP="006B756E">
      <w:pPr>
        <w:pStyle w:val="Heading2"/>
      </w:pPr>
      <w:r>
        <w:t>Good Fruit</w:t>
      </w:r>
    </w:p>
    <w:p w:rsidR="000B1FF8" w:rsidRPr="006B756E" w:rsidRDefault="000B1FF8" w:rsidP="006B756E">
      <w:r>
        <w:t>Matthew 7:15-23 (Pg. , Galatians 5:19-23</w:t>
      </w:r>
    </w:p>
    <w:p w:rsidR="000B1FF8" w:rsidRDefault="000B1FF8" w:rsidP="006B756E">
      <w:pPr>
        <w:rPr>
          <w:i/>
        </w:rPr>
      </w:pPr>
    </w:p>
    <w:p w:rsidR="000B1FF8" w:rsidRDefault="000B1FF8" w:rsidP="006B756E">
      <w:pPr>
        <w:rPr>
          <w:i/>
        </w:rPr>
      </w:pPr>
      <w:r>
        <w:rPr>
          <w:i/>
        </w:rPr>
        <w:t xml:space="preserve">How do I </w:t>
      </w:r>
      <w:r w:rsidRPr="006B756E">
        <w:rPr>
          <w:i/>
          <w:u w:val="single"/>
        </w:rPr>
        <w:t>know</w:t>
      </w:r>
      <w:r>
        <w:rPr>
          <w:i/>
        </w:rPr>
        <w:t xml:space="preserve"> if I’m actually </w:t>
      </w:r>
      <w:r w:rsidRPr="006B756E">
        <w:rPr>
          <w:i/>
          <w:u w:val="single"/>
        </w:rPr>
        <w:t>growing</w:t>
      </w:r>
      <w:r>
        <w:rPr>
          <w:i/>
        </w:rPr>
        <w:t>?</w:t>
      </w:r>
    </w:p>
    <w:p w:rsidR="000B1FF8" w:rsidRDefault="000B1FF8" w:rsidP="006B756E"/>
    <w:p w:rsidR="000B1FF8" w:rsidRDefault="000B1FF8" w:rsidP="006B756E">
      <w:bookmarkStart w:id="0" w:name="_GoBack"/>
      <w:bookmarkEnd w:id="0"/>
      <w:r>
        <w:t>Jesus said, “</w:t>
      </w:r>
      <w:r w:rsidRPr="006B756E">
        <w:rPr>
          <w:u w:val="single"/>
        </w:rPr>
        <w:t>Look</w:t>
      </w:r>
      <w:r>
        <w:t xml:space="preserve"> at the </w:t>
      </w:r>
      <w:r w:rsidRPr="006B756E">
        <w:rPr>
          <w:u w:val="single"/>
        </w:rPr>
        <w:t>fruit</w:t>
      </w:r>
      <w:r>
        <w:t xml:space="preserve">.” </w:t>
      </w:r>
    </w:p>
    <w:p w:rsidR="000B1FF8" w:rsidRDefault="000B1FF8" w:rsidP="006B756E">
      <w:pPr>
        <w:ind w:firstLine="720"/>
      </w:pPr>
      <w:r>
        <w:t xml:space="preserve">Good </w:t>
      </w:r>
      <w:r w:rsidRPr="006B756E">
        <w:rPr>
          <w:u w:val="single"/>
        </w:rPr>
        <w:t>tree</w:t>
      </w:r>
      <w:r>
        <w:t xml:space="preserve">; good </w:t>
      </w:r>
      <w:r w:rsidRPr="006B756E">
        <w:rPr>
          <w:u w:val="single"/>
        </w:rPr>
        <w:t>fruit</w:t>
      </w:r>
    </w:p>
    <w:p w:rsidR="000B1FF8" w:rsidRDefault="000B1FF8" w:rsidP="006B756E">
      <w:pPr>
        <w:ind w:firstLine="720"/>
      </w:pPr>
      <w:r>
        <w:t xml:space="preserve">Bad </w:t>
      </w:r>
      <w:r w:rsidRPr="006B756E">
        <w:rPr>
          <w:u w:val="single"/>
        </w:rPr>
        <w:t>tree</w:t>
      </w:r>
      <w:r>
        <w:t xml:space="preserve">; bad </w:t>
      </w:r>
      <w:r w:rsidRPr="006B756E">
        <w:rPr>
          <w:u w:val="single"/>
        </w:rPr>
        <w:t>fruit</w:t>
      </w:r>
      <w:r>
        <w:t>.</w:t>
      </w:r>
    </w:p>
    <w:p w:rsidR="000B1FF8" w:rsidRPr="000A491B" w:rsidRDefault="000B1FF8" w:rsidP="006B756E">
      <w:r>
        <w:t xml:space="preserve">What </w:t>
      </w:r>
      <w:r w:rsidRPr="006B756E">
        <w:rPr>
          <w:u w:val="single"/>
        </w:rPr>
        <w:t>kind</w:t>
      </w:r>
      <w:r>
        <w:t xml:space="preserve"> of </w:t>
      </w:r>
      <w:r w:rsidRPr="006B756E">
        <w:rPr>
          <w:u w:val="single"/>
        </w:rPr>
        <w:t>fruit</w:t>
      </w:r>
      <w:r>
        <w:t xml:space="preserve"> are you </w:t>
      </w:r>
      <w:r w:rsidRPr="006B756E">
        <w:rPr>
          <w:u w:val="single"/>
        </w:rPr>
        <w:t>producing</w:t>
      </w:r>
      <w:r>
        <w:t>?</w:t>
      </w:r>
    </w:p>
    <w:p w:rsidR="000B1FF8" w:rsidRDefault="000B1FF8"/>
    <w:p w:rsidR="000B1FF8" w:rsidRDefault="000B1FF8" w:rsidP="006B756E">
      <w:pPr>
        <w:spacing w:line="360" w:lineRule="auto"/>
        <w:rPr>
          <w:u w:val="single"/>
        </w:rPr>
      </w:pPr>
      <w:r>
        <w:rPr>
          <w:u w:val="single"/>
        </w:rPr>
        <w:t>Four Tools for Future Fruitfulness:</w:t>
      </w:r>
    </w:p>
    <w:p w:rsidR="000B1FF8" w:rsidRDefault="000B1FF8" w:rsidP="006B756E">
      <w:pPr>
        <w:pStyle w:val="ListParagraph"/>
        <w:numPr>
          <w:ilvl w:val="0"/>
          <w:numId w:val="1"/>
        </w:numPr>
        <w:spacing w:line="360" w:lineRule="auto"/>
      </w:pPr>
      <w:r>
        <w:t xml:space="preserve">Know your </w:t>
      </w:r>
      <w:r w:rsidRPr="006B756E">
        <w:rPr>
          <w:u w:val="single"/>
        </w:rPr>
        <w:t>strengths</w:t>
      </w:r>
      <w:r>
        <w:t xml:space="preserve">- </w:t>
      </w:r>
      <w:r w:rsidRPr="006B756E">
        <w:rPr>
          <w:u w:val="single"/>
        </w:rPr>
        <w:t>DNA</w:t>
      </w:r>
      <w:r>
        <w:t xml:space="preserve"> Seminar</w:t>
      </w:r>
    </w:p>
    <w:p w:rsidR="000B1FF8" w:rsidRDefault="000B1FF8" w:rsidP="006B756E">
      <w:pPr>
        <w:pStyle w:val="ListParagraph"/>
        <w:numPr>
          <w:ilvl w:val="0"/>
          <w:numId w:val="1"/>
        </w:numPr>
        <w:spacing w:line="360" w:lineRule="auto"/>
      </w:pPr>
      <w:r>
        <w:t xml:space="preserve">Tell your </w:t>
      </w:r>
      <w:r w:rsidRPr="006B756E">
        <w:rPr>
          <w:u w:val="single"/>
        </w:rPr>
        <w:t>story</w:t>
      </w:r>
      <w:r>
        <w:t xml:space="preserve">- </w:t>
      </w:r>
      <w:r w:rsidRPr="006B756E">
        <w:rPr>
          <w:u w:val="single"/>
        </w:rPr>
        <w:t>Glow</w:t>
      </w:r>
      <w:r>
        <w:t xml:space="preserve"> Seminar</w:t>
      </w:r>
    </w:p>
    <w:p w:rsidR="000B1FF8" w:rsidRDefault="000B1FF8" w:rsidP="006B756E">
      <w:pPr>
        <w:pStyle w:val="ListParagraph"/>
        <w:numPr>
          <w:ilvl w:val="0"/>
          <w:numId w:val="1"/>
        </w:numPr>
        <w:spacing w:line="360" w:lineRule="auto"/>
      </w:pPr>
      <w:r>
        <w:t xml:space="preserve">Share your </w:t>
      </w:r>
      <w:r w:rsidRPr="006B756E">
        <w:rPr>
          <w:u w:val="single"/>
        </w:rPr>
        <w:t>resources</w:t>
      </w:r>
      <w:r>
        <w:t xml:space="preserve">- Financial </w:t>
      </w:r>
      <w:r w:rsidRPr="006B756E">
        <w:rPr>
          <w:u w:val="single"/>
        </w:rPr>
        <w:t>Stewardship</w:t>
      </w:r>
    </w:p>
    <w:p w:rsidR="000B1FF8" w:rsidRDefault="000B1FF8" w:rsidP="006B756E">
      <w:pPr>
        <w:pStyle w:val="ListParagraph"/>
        <w:numPr>
          <w:ilvl w:val="0"/>
          <w:numId w:val="1"/>
        </w:numPr>
        <w:spacing w:line="360" w:lineRule="auto"/>
      </w:pPr>
      <w:r>
        <w:t xml:space="preserve">Go to the </w:t>
      </w:r>
      <w:r w:rsidRPr="006B756E">
        <w:rPr>
          <w:u w:val="single"/>
        </w:rPr>
        <w:t>world</w:t>
      </w:r>
      <w:r>
        <w:t xml:space="preserve">- </w:t>
      </w:r>
      <w:r w:rsidRPr="006B756E">
        <w:rPr>
          <w:u w:val="single"/>
        </w:rPr>
        <w:t>Cross-Cultural</w:t>
      </w:r>
      <w:r>
        <w:t xml:space="preserve"> Experience</w:t>
      </w:r>
    </w:p>
    <w:p w:rsidR="000B1FF8" w:rsidRDefault="000B1FF8" w:rsidP="006B756E"/>
    <w:p w:rsidR="000B1FF8" w:rsidRPr="006B756E" w:rsidRDefault="000B1FF8" w:rsidP="006B756E"/>
    <w:sectPr w:rsidR="000B1FF8" w:rsidRPr="006B756E" w:rsidSect="00906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Verb Ultr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b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AD7"/>
    <w:multiLevelType w:val="hybridMultilevel"/>
    <w:tmpl w:val="1BC0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6E"/>
    <w:rsid w:val="0001191E"/>
    <w:rsid w:val="000A491B"/>
    <w:rsid w:val="000B1FF8"/>
    <w:rsid w:val="004E03A3"/>
    <w:rsid w:val="006B756E"/>
    <w:rsid w:val="008A413B"/>
    <w:rsid w:val="00906098"/>
    <w:rsid w:val="009D26DF"/>
    <w:rsid w:val="00EA2C84"/>
    <w:rsid w:val="00EF1A3B"/>
    <w:rsid w:val="00F9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6E"/>
    <w:pPr>
      <w:spacing w:after="160" w:line="259" w:lineRule="auto"/>
    </w:pPr>
    <w:rPr>
      <w:rFonts w:ascii="Verb Light" w:hAnsi="Verb Light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13B"/>
    <w:pPr>
      <w:keepNext/>
      <w:keepLines/>
      <w:spacing w:before="240" w:after="0"/>
      <w:outlineLvl w:val="0"/>
    </w:pPr>
    <w:rPr>
      <w:rFonts w:ascii="Verb Ultra" w:eastAsia="Times New Roman" w:hAnsi="Verb Ultra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413B"/>
    <w:pPr>
      <w:keepNext/>
      <w:keepLines/>
      <w:spacing w:before="40" w:after="0"/>
      <w:outlineLvl w:val="1"/>
    </w:pPr>
    <w:rPr>
      <w:rFonts w:ascii="Verb Semibold" w:eastAsia="Times New Roman" w:hAnsi="Verb Semibold"/>
      <w:color w:val="2E74B5"/>
      <w:sz w:val="32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413B"/>
    <w:rPr>
      <w:rFonts w:ascii="Verb Ultra" w:hAnsi="Verb Ultra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413B"/>
    <w:rPr>
      <w:rFonts w:ascii="Verb Semibold" w:hAnsi="Verb Semibold" w:cs="Times New Roman"/>
      <w:color w:val="2E74B5"/>
      <w:sz w:val="26"/>
      <w:szCs w:val="26"/>
    </w:rPr>
  </w:style>
  <w:style w:type="paragraph" w:customStyle="1" w:styleId="Text">
    <w:name w:val="Text"/>
    <w:basedOn w:val="Normal"/>
    <w:link w:val="TextChar"/>
    <w:uiPriority w:val="99"/>
    <w:rsid w:val="008A413B"/>
    <w:rPr>
      <w:rFonts w:ascii="Georgia" w:hAnsi="Georgia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8A413B"/>
    <w:rPr>
      <w:rFonts w:ascii="Georgia" w:hAnsi="Georg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B7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Stumbo</dc:creator>
  <cp:keywords/>
  <dc:description/>
  <cp:lastModifiedBy>LoriBecky</cp:lastModifiedBy>
  <cp:revision>2</cp:revision>
  <dcterms:created xsi:type="dcterms:W3CDTF">2015-03-26T18:07:00Z</dcterms:created>
  <dcterms:modified xsi:type="dcterms:W3CDTF">2015-03-26T18:07:00Z</dcterms:modified>
</cp:coreProperties>
</file>