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4C" w:rsidRDefault="0072214C" w:rsidP="004E2BE8">
      <w:pPr>
        <w:rPr>
          <w:szCs w:val="24"/>
        </w:rPr>
      </w:pPr>
      <w:r>
        <w:rPr>
          <w:szCs w:val="24"/>
        </w:rPr>
        <w:t>IT TAKES COURAGE</w:t>
      </w:r>
    </w:p>
    <w:p w:rsidR="0072214C" w:rsidRDefault="0072214C" w:rsidP="004E2BE8">
      <w:pPr>
        <w:rPr>
          <w:b/>
          <w:szCs w:val="24"/>
        </w:rPr>
      </w:pPr>
      <w:r>
        <w:rPr>
          <w:b/>
          <w:szCs w:val="24"/>
        </w:rPr>
        <w:t>It’s Simple</w:t>
      </w:r>
    </w:p>
    <w:p w:rsidR="0072214C" w:rsidRPr="004E2BE8" w:rsidRDefault="0072214C" w:rsidP="004E2BE8">
      <w:pPr>
        <w:rPr>
          <w:szCs w:val="24"/>
        </w:rPr>
      </w:pPr>
      <w:r>
        <w:rPr>
          <w:szCs w:val="24"/>
        </w:rPr>
        <w:t>Joshua 8:1-35, pg. 172</w:t>
      </w:r>
    </w:p>
    <w:p w:rsidR="0072214C" w:rsidRDefault="0072214C" w:rsidP="004E2BE8">
      <w:pPr>
        <w:rPr>
          <w:i/>
          <w:szCs w:val="24"/>
        </w:rPr>
      </w:pPr>
    </w:p>
    <w:p w:rsidR="0072214C" w:rsidRDefault="0072214C" w:rsidP="004E2BE8">
      <w:pPr>
        <w:rPr>
          <w:i/>
          <w:szCs w:val="24"/>
        </w:rPr>
      </w:pPr>
    </w:p>
    <w:p w:rsidR="0072214C" w:rsidRPr="004E2BE8" w:rsidRDefault="0072214C" w:rsidP="004E2BE8">
      <w:pPr>
        <w:rPr>
          <w:i/>
          <w:szCs w:val="24"/>
        </w:rPr>
      </w:pPr>
      <w:r>
        <w:rPr>
          <w:i/>
          <w:szCs w:val="24"/>
        </w:rPr>
        <w:t>Is courage only necessary in life’s big moments and complex situations</w:t>
      </w:r>
      <w:r w:rsidRPr="004E2BE8">
        <w:rPr>
          <w:i/>
          <w:szCs w:val="24"/>
        </w:rPr>
        <w:t xml:space="preserve">? </w:t>
      </w:r>
    </w:p>
    <w:p w:rsidR="0072214C" w:rsidRDefault="0072214C" w:rsidP="004E2BE8">
      <w:pPr>
        <w:rPr>
          <w:szCs w:val="24"/>
        </w:rPr>
      </w:pPr>
    </w:p>
    <w:p w:rsidR="0072214C" w:rsidRDefault="0072214C" w:rsidP="004E2BE8">
      <w:pPr>
        <w:rPr>
          <w:szCs w:val="24"/>
        </w:rPr>
      </w:pPr>
    </w:p>
    <w:p w:rsidR="0072214C" w:rsidRPr="004E2BE8" w:rsidRDefault="0072214C" w:rsidP="004E2BE8">
      <w:pPr>
        <w:rPr>
          <w:b/>
          <w:szCs w:val="24"/>
        </w:rPr>
      </w:pPr>
      <w:r w:rsidRPr="004E2BE8">
        <w:rPr>
          <w:b/>
          <w:szCs w:val="24"/>
        </w:rPr>
        <w:t>Simple obedience</w:t>
      </w:r>
      <w:r>
        <w:rPr>
          <w:b/>
          <w:szCs w:val="24"/>
        </w:rPr>
        <w:t>…</w:t>
      </w:r>
    </w:p>
    <w:p w:rsidR="0072214C" w:rsidRDefault="0072214C" w:rsidP="004E2BE8">
      <w:pPr>
        <w:rPr>
          <w:szCs w:val="24"/>
        </w:rPr>
      </w:pPr>
      <w:r>
        <w:rPr>
          <w:szCs w:val="24"/>
        </w:rPr>
        <w:tab/>
      </w:r>
    </w:p>
    <w:p w:rsidR="0072214C" w:rsidRDefault="0072214C" w:rsidP="004E2BE8">
      <w:pPr>
        <w:rPr>
          <w:szCs w:val="24"/>
        </w:rPr>
      </w:pPr>
    </w:p>
    <w:p w:rsidR="0072214C" w:rsidRDefault="0072214C" w:rsidP="004E2BE8">
      <w:pPr>
        <w:rPr>
          <w:b/>
          <w:szCs w:val="24"/>
        </w:rPr>
      </w:pPr>
      <w:r w:rsidRPr="004E2BE8">
        <w:rPr>
          <w:b/>
          <w:szCs w:val="24"/>
        </w:rPr>
        <w:t>Rooted in God’s promises</w:t>
      </w:r>
      <w:r>
        <w:rPr>
          <w:b/>
          <w:szCs w:val="24"/>
        </w:rPr>
        <w:t>…</w:t>
      </w:r>
    </w:p>
    <w:p w:rsidR="0072214C" w:rsidRPr="004E2BE8" w:rsidRDefault="0072214C" w:rsidP="004E2BE8">
      <w:pPr>
        <w:rPr>
          <w:b/>
          <w:szCs w:val="24"/>
        </w:rPr>
      </w:pPr>
    </w:p>
    <w:p w:rsidR="0072214C" w:rsidRDefault="0072214C" w:rsidP="004E2BE8">
      <w:pPr>
        <w:rPr>
          <w:szCs w:val="24"/>
        </w:rPr>
      </w:pPr>
    </w:p>
    <w:p w:rsidR="0072214C" w:rsidRPr="004E2BE8" w:rsidRDefault="0072214C" w:rsidP="004E2BE8">
      <w:pPr>
        <w:rPr>
          <w:b/>
          <w:szCs w:val="24"/>
        </w:rPr>
      </w:pPr>
      <w:r w:rsidRPr="004E2BE8">
        <w:rPr>
          <w:b/>
          <w:szCs w:val="24"/>
        </w:rPr>
        <w:t xml:space="preserve">Produces great victories. </w:t>
      </w:r>
    </w:p>
    <w:p w:rsidR="0072214C" w:rsidRDefault="0072214C" w:rsidP="004E2BE8">
      <w:pPr>
        <w:rPr>
          <w:szCs w:val="24"/>
        </w:rPr>
      </w:pPr>
    </w:p>
    <w:p w:rsidR="0072214C" w:rsidRDefault="0072214C" w:rsidP="004E2BE8">
      <w:pPr>
        <w:rPr>
          <w:szCs w:val="24"/>
        </w:rPr>
      </w:pPr>
    </w:p>
    <w:p w:rsidR="0072214C" w:rsidRPr="004E2BE8" w:rsidRDefault="0072214C" w:rsidP="004E2BE8">
      <w:pPr>
        <w:rPr>
          <w:szCs w:val="24"/>
          <w:u w:val="single"/>
        </w:rPr>
      </w:pPr>
      <w:r>
        <w:rPr>
          <w:szCs w:val="24"/>
          <w:u w:val="single"/>
        </w:rPr>
        <w:t>WARNINGS:</w:t>
      </w:r>
      <w:r>
        <w:rPr>
          <w:szCs w:val="24"/>
          <w:u w:val="single"/>
        </w:rPr>
        <w:tab/>
      </w:r>
    </w:p>
    <w:p w:rsidR="0072214C" w:rsidRDefault="0072214C" w:rsidP="004E2BE8">
      <w:pPr>
        <w:rPr>
          <w:szCs w:val="24"/>
        </w:rPr>
      </w:pPr>
      <w:r>
        <w:rPr>
          <w:szCs w:val="24"/>
        </w:rPr>
        <w:t>*Don’t confuse simple with easy</w:t>
      </w:r>
    </w:p>
    <w:p w:rsidR="0072214C" w:rsidRDefault="0072214C" w:rsidP="004E2BE8">
      <w:pPr>
        <w:rPr>
          <w:szCs w:val="24"/>
        </w:rPr>
      </w:pPr>
      <w:r>
        <w:rPr>
          <w:szCs w:val="24"/>
        </w:rPr>
        <w:t>*The obedience may not always be logical</w:t>
      </w:r>
    </w:p>
    <w:p w:rsidR="0072214C" w:rsidRDefault="0072214C" w:rsidP="004E2BE8">
      <w:pPr>
        <w:rPr>
          <w:b/>
        </w:rPr>
      </w:pPr>
    </w:p>
    <w:p w:rsidR="0072214C" w:rsidRPr="004E2BE8" w:rsidRDefault="0072214C" w:rsidP="004E2BE8">
      <w:pPr>
        <w:rPr>
          <w:u w:val="single"/>
        </w:rPr>
      </w:pPr>
      <w:r>
        <w:rPr>
          <w:u w:val="single"/>
        </w:rPr>
        <w:t>LIVE IT:</w:t>
      </w:r>
      <w:r>
        <w:rPr>
          <w:u w:val="single"/>
        </w:rPr>
        <w:tab/>
      </w:r>
    </w:p>
    <w:p w:rsidR="0072214C" w:rsidRPr="004E2BE8" w:rsidRDefault="0072214C" w:rsidP="004E2BE8">
      <w:pPr>
        <w:rPr>
          <w:i/>
        </w:rPr>
      </w:pPr>
      <w:r w:rsidRPr="004E2BE8">
        <w:rPr>
          <w:i/>
        </w:rPr>
        <w:t>Where do I need to walk in simple obedience?</w:t>
      </w:r>
    </w:p>
    <w:p w:rsidR="0072214C" w:rsidRPr="004E2BE8" w:rsidRDefault="0072214C" w:rsidP="004E2BE8">
      <w:pPr>
        <w:rPr>
          <w:i/>
        </w:rPr>
      </w:pPr>
      <w:r w:rsidRPr="004E2BE8">
        <w:rPr>
          <w:i/>
        </w:rPr>
        <w:t>What promises do I need to claim?</w:t>
      </w:r>
    </w:p>
    <w:p w:rsidR="0072214C" w:rsidRDefault="0072214C" w:rsidP="004E2BE8"/>
    <w:p w:rsidR="0072214C" w:rsidRDefault="0072214C" w:rsidP="004E2BE8"/>
    <w:p w:rsidR="0072214C" w:rsidRDefault="0072214C"/>
    <w:sectPr w:rsidR="0072214C" w:rsidSect="007F6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06B5F"/>
    <w:multiLevelType w:val="multilevel"/>
    <w:tmpl w:val="04090027"/>
    <w:lvl w:ilvl="0">
      <w:start w:val="1"/>
      <w:numFmt w:val="upperRoman"/>
      <w:pStyle w:val="Heading1"/>
      <w:lvlText w:val="%1.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BE8"/>
    <w:rsid w:val="000147C8"/>
    <w:rsid w:val="004E2BE8"/>
    <w:rsid w:val="00605CF3"/>
    <w:rsid w:val="00675D8D"/>
    <w:rsid w:val="0072214C"/>
    <w:rsid w:val="007F61B8"/>
    <w:rsid w:val="008A209B"/>
    <w:rsid w:val="00BB223F"/>
    <w:rsid w:val="00BF4369"/>
    <w:rsid w:val="00C26855"/>
    <w:rsid w:val="00F8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E2BE8"/>
    <w:pPr>
      <w:spacing w:line="276" w:lineRule="auto"/>
    </w:pPr>
    <w:rPr>
      <w:rFonts w:ascii="Corbel" w:hAnsi="Corbel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5CF3"/>
    <w:pPr>
      <w:keepNext/>
      <w:keepLines/>
      <w:numPr>
        <w:numId w:val="27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CF3"/>
    <w:pPr>
      <w:keepNext/>
      <w:keepLines/>
      <w:numPr>
        <w:ilvl w:val="1"/>
        <w:numId w:val="27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5CF3"/>
    <w:pPr>
      <w:keepNext/>
      <w:keepLines/>
      <w:numPr>
        <w:ilvl w:val="2"/>
        <w:numId w:val="27"/>
      </w:numPr>
      <w:spacing w:before="20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5CF3"/>
    <w:pPr>
      <w:keepNext/>
      <w:keepLines/>
      <w:numPr>
        <w:ilvl w:val="3"/>
        <w:numId w:val="27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5CF3"/>
    <w:pPr>
      <w:keepNext/>
      <w:keepLines/>
      <w:numPr>
        <w:ilvl w:val="4"/>
        <w:numId w:val="27"/>
      </w:numPr>
      <w:spacing w:before="200"/>
      <w:outlineLvl w:val="4"/>
    </w:pPr>
    <w:rPr>
      <w:rFonts w:ascii="Cambria" w:eastAsia="Times New Roman" w:hAnsi="Cambria"/>
      <w:color w:val="243F60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5CF3"/>
    <w:pPr>
      <w:keepNext/>
      <w:keepLines/>
      <w:numPr>
        <w:ilvl w:val="5"/>
        <w:numId w:val="27"/>
      </w:numPr>
      <w:spacing w:before="20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05CF3"/>
    <w:pPr>
      <w:keepNext/>
      <w:keepLines/>
      <w:numPr>
        <w:ilvl w:val="6"/>
        <w:numId w:val="27"/>
      </w:numPr>
      <w:spacing w:before="20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05CF3"/>
    <w:pPr>
      <w:keepNext/>
      <w:keepLines/>
      <w:numPr>
        <w:ilvl w:val="7"/>
        <w:numId w:val="27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05CF3"/>
    <w:pPr>
      <w:keepNext/>
      <w:keepLines/>
      <w:numPr>
        <w:ilvl w:val="8"/>
        <w:numId w:val="27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5CF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05CF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05CF3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05CF3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05CF3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05CF3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05CF3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05CF3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05CF3"/>
    <w:rPr>
      <w:rFonts w:ascii="Cambria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99"/>
    <w:qFormat/>
    <w:rsid w:val="00605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57</Words>
  <Characters>327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TAKES COURAGE</dc:title>
  <dc:subject/>
  <dc:creator>Nick</dc:creator>
  <cp:keywords/>
  <dc:description/>
  <cp:lastModifiedBy>LoriBecky</cp:lastModifiedBy>
  <cp:revision>2</cp:revision>
  <dcterms:created xsi:type="dcterms:W3CDTF">2014-07-31T17:22:00Z</dcterms:created>
  <dcterms:modified xsi:type="dcterms:W3CDTF">2014-07-31T17:22:00Z</dcterms:modified>
</cp:coreProperties>
</file>