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F5" w:rsidRDefault="003363F5" w:rsidP="00424A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fbcdn-sphotos-d-a.akamaihd.net/hphotos-ak-xfp1/t31.0-8/10619928_763889610350529_8503281054723531073_o.jpg" style="position:absolute;margin-left:-15.65pt;margin-top:-30.05pt;width:186.65pt;height:68.85pt;z-index:-251658240;visibility:visible">
            <v:imagedata r:id="rId5" o:title=""/>
          </v:shape>
        </w:pict>
      </w:r>
    </w:p>
    <w:p w:rsidR="003363F5" w:rsidRPr="00424A03" w:rsidRDefault="003363F5" w:rsidP="00424A03">
      <w:pPr>
        <w:pStyle w:val="Text"/>
        <w:rPr>
          <w:sz w:val="28"/>
        </w:rPr>
      </w:pPr>
      <w:r w:rsidRPr="00424A03">
        <w:rPr>
          <w:sz w:val="28"/>
        </w:rPr>
        <w:t>Lasting Joy</w:t>
      </w:r>
    </w:p>
    <w:p w:rsidR="003363F5" w:rsidRPr="009D25BC" w:rsidRDefault="003363F5" w:rsidP="00424A03">
      <w:pPr>
        <w:pStyle w:val="Text"/>
      </w:pPr>
      <w:r w:rsidRPr="009D25BC">
        <w:t>L</w:t>
      </w:r>
      <w:r>
        <w:t xml:space="preserve">uke 1:26-56, Pg. 779, </w:t>
      </w:r>
      <w:r w:rsidRPr="009D25BC">
        <w:t>780</w:t>
      </w:r>
    </w:p>
    <w:p w:rsidR="003363F5" w:rsidRDefault="003363F5" w:rsidP="00424A03">
      <w:pPr>
        <w:spacing w:after="0" w:line="240" w:lineRule="auto"/>
        <w:rPr>
          <w:color w:val="000000"/>
        </w:rPr>
      </w:pPr>
    </w:p>
    <w:p w:rsidR="003363F5" w:rsidRDefault="003363F5" w:rsidP="00424A03">
      <w:pPr>
        <w:spacing w:after="0" w:line="240" w:lineRule="auto"/>
        <w:rPr>
          <w:color w:val="000000"/>
        </w:rPr>
      </w:pPr>
    </w:p>
    <w:p w:rsidR="003363F5" w:rsidRPr="009D25BC" w:rsidRDefault="003363F5" w:rsidP="00424A03">
      <w:pPr>
        <w:spacing w:after="0" w:line="240" w:lineRule="auto"/>
        <w:rPr>
          <w:color w:val="000000"/>
        </w:rPr>
      </w:pPr>
    </w:p>
    <w:p w:rsidR="003363F5" w:rsidRPr="00424A03" w:rsidRDefault="003363F5" w:rsidP="00424A03">
      <w:pPr>
        <w:pStyle w:val="Text"/>
        <w:rPr>
          <w:i/>
        </w:rPr>
      </w:pPr>
      <w:r w:rsidRPr="00424A03">
        <w:rPr>
          <w:i/>
        </w:rPr>
        <w:t xml:space="preserve">How could I </w:t>
      </w:r>
      <w:r w:rsidRPr="002C5F96">
        <w:rPr>
          <w:i/>
          <w:u w:val="single"/>
        </w:rPr>
        <w:t>experience</w:t>
      </w:r>
      <w:r w:rsidRPr="00424A03">
        <w:rPr>
          <w:i/>
        </w:rPr>
        <w:t xml:space="preserve"> the </w:t>
      </w:r>
      <w:r w:rsidRPr="002C5F96">
        <w:rPr>
          <w:i/>
          <w:u w:val="single"/>
        </w:rPr>
        <w:t>joy</w:t>
      </w:r>
      <w:r w:rsidRPr="00424A03">
        <w:rPr>
          <w:i/>
        </w:rPr>
        <w:t xml:space="preserve"> of Christmas </w:t>
      </w:r>
      <w:r w:rsidRPr="002C5F96">
        <w:rPr>
          <w:i/>
          <w:u w:val="single"/>
        </w:rPr>
        <w:t>year</w:t>
      </w:r>
      <w:r w:rsidRPr="00424A03">
        <w:rPr>
          <w:i/>
        </w:rPr>
        <w:t xml:space="preserve"> </w:t>
      </w:r>
      <w:r w:rsidRPr="002C5F96">
        <w:rPr>
          <w:i/>
          <w:u w:val="single"/>
        </w:rPr>
        <w:t>round</w:t>
      </w:r>
      <w:r w:rsidRPr="00424A03">
        <w:rPr>
          <w:i/>
        </w:rPr>
        <w:t>?</w:t>
      </w:r>
    </w:p>
    <w:p w:rsidR="003363F5" w:rsidRPr="009D25BC" w:rsidRDefault="003363F5" w:rsidP="00424A03">
      <w:pPr>
        <w:pStyle w:val="Text"/>
      </w:pPr>
      <w:r w:rsidRPr="009D25BC">
        <w:t> </w:t>
      </w:r>
    </w:p>
    <w:p w:rsidR="003363F5" w:rsidRPr="009D25BC" w:rsidRDefault="003363F5" w:rsidP="00424A03">
      <w:pPr>
        <w:pStyle w:val="Text"/>
      </w:pPr>
      <w:r w:rsidRPr="00424A03">
        <w:rPr>
          <w:u w:val="single"/>
        </w:rPr>
        <w:t>Stages of Mary’s Journey</w:t>
      </w:r>
      <w:r>
        <w:t>:</w:t>
      </w:r>
    </w:p>
    <w:p w:rsidR="003363F5" w:rsidRDefault="003363F5" w:rsidP="00424A03">
      <w:pPr>
        <w:pStyle w:val="Text"/>
        <w:numPr>
          <w:ilvl w:val="0"/>
          <w:numId w:val="3"/>
        </w:numPr>
      </w:pPr>
      <w:r>
        <w:t xml:space="preserve">God </w:t>
      </w:r>
      <w:r w:rsidRPr="002C5F96">
        <w:rPr>
          <w:u w:val="single"/>
        </w:rPr>
        <w:t>sees</w:t>
      </w:r>
      <w:r w:rsidRPr="009D25BC">
        <w:t xml:space="preserve"> in Mary </w:t>
      </w:r>
      <w:r>
        <w:t xml:space="preserve">what </w:t>
      </w:r>
      <w:r w:rsidRPr="009D25BC">
        <w:t xml:space="preserve">she </w:t>
      </w:r>
      <w:r>
        <w:rPr>
          <w:u w:val="single"/>
        </w:rPr>
        <w:t>doesn't see</w:t>
      </w:r>
      <w:bookmarkStart w:id="0" w:name="_GoBack"/>
      <w:bookmarkEnd w:id="0"/>
      <w:r w:rsidRPr="009D25BC">
        <w:t xml:space="preserve"> in </w:t>
      </w:r>
      <w:r w:rsidRPr="002C5F96">
        <w:rPr>
          <w:u w:val="single"/>
        </w:rPr>
        <w:t>herself</w:t>
      </w:r>
    </w:p>
    <w:p w:rsidR="003363F5" w:rsidRPr="009D25BC" w:rsidRDefault="003363F5" w:rsidP="00424A03">
      <w:pPr>
        <w:pStyle w:val="Text"/>
        <w:numPr>
          <w:ilvl w:val="0"/>
          <w:numId w:val="3"/>
        </w:numPr>
      </w:pPr>
      <w:r w:rsidRPr="009D25BC">
        <w:t xml:space="preserve">God comes with a </w:t>
      </w:r>
      <w:r w:rsidRPr="002C5F96">
        <w:rPr>
          <w:u w:val="single"/>
        </w:rPr>
        <w:t>plan</w:t>
      </w:r>
      <w:r>
        <w:t xml:space="preserve"> for </w:t>
      </w:r>
      <w:r w:rsidRPr="002C5F96">
        <w:rPr>
          <w:u w:val="single"/>
        </w:rPr>
        <w:t>Mary</w:t>
      </w:r>
    </w:p>
    <w:p w:rsidR="003363F5" w:rsidRDefault="003363F5" w:rsidP="00424A03">
      <w:pPr>
        <w:pStyle w:val="Text"/>
        <w:numPr>
          <w:ilvl w:val="0"/>
          <w:numId w:val="3"/>
        </w:numPr>
      </w:pPr>
      <w:r>
        <w:t xml:space="preserve">Mary makes a </w:t>
      </w:r>
      <w:r w:rsidRPr="002C5F96">
        <w:rPr>
          <w:u w:val="single"/>
        </w:rPr>
        <w:t>choice</w:t>
      </w:r>
      <w:r>
        <w:t xml:space="preserve"> to </w:t>
      </w:r>
      <w:r w:rsidRPr="002C5F96">
        <w:rPr>
          <w:u w:val="single"/>
        </w:rPr>
        <w:t>believe</w:t>
      </w:r>
      <w:r>
        <w:t xml:space="preserve"> God</w:t>
      </w:r>
    </w:p>
    <w:p w:rsidR="003363F5" w:rsidRDefault="003363F5" w:rsidP="00424A03">
      <w:pPr>
        <w:pStyle w:val="Text"/>
        <w:numPr>
          <w:ilvl w:val="0"/>
          <w:numId w:val="3"/>
        </w:numPr>
      </w:pPr>
      <w:r w:rsidRPr="009D25BC">
        <w:t xml:space="preserve">Mary </w:t>
      </w:r>
      <w:r w:rsidRPr="002C5F96">
        <w:rPr>
          <w:u w:val="single"/>
        </w:rPr>
        <w:t>lives</w:t>
      </w:r>
      <w:r w:rsidRPr="009D25BC">
        <w:t xml:space="preserve"> out</w:t>
      </w:r>
      <w:r>
        <w:t xml:space="preserve"> the plan</w:t>
      </w:r>
      <w:r w:rsidRPr="009D25BC">
        <w:t xml:space="preserve"> in </w:t>
      </w:r>
      <w:r w:rsidRPr="002C5F96">
        <w:rPr>
          <w:u w:val="single"/>
        </w:rPr>
        <w:t>joy</w:t>
      </w:r>
      <w:r w:rsidRPr="009D25BC">
        <w:t xml:space="preserve"> and </w:t>
      </w:r>
      <w:r w:rsidRPr="002C5F96">
        <w:rPr>
          <w:u w:val="single"/>
        </w:rPr>
        <w:t>worshi</w:t>
      </w:r>
      <w:r w:rsidRPr="009D25BC">
        <w:t xml:space="preserve">p </w:t>
      </w:r>
    </w:p>
    <w:p w:rsidR="003363F5" w:rsidRDefault="003363F5" w:rsidP="00424A03">
      <w:pPr>
        <w:pStyle w:val="Text"/>
      </w:pPr>
    </w:p>
    <w:p w:rsidR="003363F5" w:rsidRPr="00424A03" w:rsidRDefault="003363F5" w:rsidP="00424A03">
      <w:pPr>
        <w:pStyle w:val="Text"/>
        <w:rPr>
          <w:b/>
        </w:rPr>
      </w:pPr>
      <w:r>
        <w:rPr>
          <w:b/>
        </w:rPr>
        <w:t xml:space="preserve">When I make the </w:t>
      </w:r>
      <w:r w:rsidRPr="002C5F96">
        <w:rPr>
          <w:b/>
          <w:u w:val="single"/>
        </w:rPr>
        <w:t>choice</w:t>
      </w:r>
      <w:r w:rsidRPr="00424A03">
        <w:rPr>
          <w:b/>
        </w:rPr>
        <w:t xml:space="preserve"> to </w:t>
      </w:r>
      <w:r w:rsidRPr="002C5F96">
        <w:rPr>
          <w:b/>
          <w:u w:val="single"/>
        </w:rPr>
        <w:t>agree</w:t>
      </w:r>
      <w:r w:rsidRPr="00424A03">
        <w:rPr>
          <w:b/>
        </w:rPr>
        <w:t xml:space="preserve"> with how God </w:t>
      </w:r>
      <w:r w:rsidRPr="002C5F96">
        <w:rPr>
          <w:b/>
          <w:u w:val="single"/>
        </w:rPr>
        <w:t>sees me</w:t>
      </w:r>
      <w:r w:rsidRPr="00424A03">
        <w:rPr>
          <w:b/>
        </w:rPr>
        <w:t xml:space="preserve"> and what he </w:t>
      </w:r>
      <w:r w:rsidRPr="002C5F96">
        <w:rPr>
          <w:b/>
          <w:u w:val="single"/>
        </w:rPr>
        <w:t>has</w:t>
      </w:r>
      <w:r w:rsidRPr="00424A03">
        <w:rPr>
          <w:b/>
        </w:rPr>
        <w:t xml:space="preserve"> for me, I experience </w:t>
      </w:r>
      <w:r w:rsidRPr="002C5F96">
        <w:rPr>
          <w:b/>
          <w:u w:val="single"/>
        </w:rPr>
        <w:t>ongoing joy</w:t>
      </w:r>
      <w:r w:rsidRPr="00424A03">
        <w:rPr>
          <w:b/>
        </w:rPr>
        <w:t xml:space="preserve"> in my life. </w:t>
      </w:r>
    </w:p>
    <w:p w:rsidR="003363F5" w:rsidRDefault="003363F5"/>
    <w:sectPr w:rsidR="003363F5" w:rsidSect="0007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350"/>
    <w:multiLevelType w:val="multilevel"/>
    <w:tmpl w:val="5F64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460A0"/>
    <w:multiLevelType w:val="hybridMultilevel"/>
    <w:tmpl w:val="512C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C339BD"/>
    <w:multiLevelType w:val="multilevel"/>
    <w:tmpl w:val="5F64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A03"/>
    <w:rsid w:val="00016EEC"/>
    <w:rsid w:val="00073F5C"/>
    <w:rsid w:val="002C5F96"/>
    <w:rsid w:val="003363F5"/>
    <w:rsid w:val="003E2BEE"/>
    <w:rsid w:val="00424A03"/>
    <w:rsid w:val="004E03A3"/>
    <w:rsid w:val="009D25BC"/>
    <w:rsid w:val="009F6E5F"/>
    <w:rsid w:val="00EA2C84"/>
    <w:rsid w:val="00F2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0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uiPriority w:val="99"/>
    <w:rsid w:val="004E03A3"/>
    <w:rPr>
      <w:rFonts w:ascii="Verb Light" w:hAnsi="Verb Light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4E03A3"/>
    <w:rPr>
      <w:rFonts w:ascii="Verb Light" w:hAnsi="Verb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LoriBecky</cp:lastModifiedBy>
  <cp:revision>2</cp:revision>
  <dcterms:created xsi:type="dcterms:W3CDTF">2014-12-18T19:29:00Z</dcterms:created>
  <dcterms:modified xsi:type="dcterms:W3CDTF">2014-12-18T19:29:00Z</dcterms:modified>
</cp:coreProperties>
</file>