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9CE" w:rsidRPr="00C92E71" w:rsidRDefault="006809CE" w:rsidP="00C92E71">
      <w:pPr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https://scontent-sea.xx.fbcdn.net/hphotos-xap1/t31.0-8/s2048x2048/11103176_874423639297125_3589234187656752669_o.jpg" style="position:absolute;margin-left:-20.55pt;margin-top:0;width:302.05pt;height:111.35pt;z-index:-251658240;visibility:visible" wrapcoords="-54 0 -54 21454 21600 21454 21600 0 -54 0">
            <v:imagedata r:id="rId5" o:title=""/>
            <w10:wrap type="tight"/>
          </v:shape>
        </w:pict>
      </w:r>
    </w:p>
    <w:p w:rsidR="006809CE" w:rsidRPr="00C92E71" w:rsidRDefault="006809CE" w:rsidP="00C92E71"/>
    <w:p w:rsidR="006809CE" w:rsidRPr="00C92E71" w:rsidRDefault="006809CE" w:rsidP="00C92E71"/>
    <w:p w:rsidR="006809CE" w:rsidRPr="00C92E71" w:rsidRDefault="006809CE" w:rsidP="00C92E71"/>
    <w:p w:rsidR="006809CE" w:rsidRPr="00C92E71" w:rsidRDefault="006809CE" w:rsidP="00C92E71"/>
    <w:p w:rsidR="006809CE" w:rsidRPr="00C92E71" w:rsidRDefault="006809CE" w:rsidP="00C92E71"/>
    <w:p w:rsidR="006809CE" w:rsidRDefault="006809CE" w:rsidP="00C92E71">
      <w:pPr>
        <w:keepNext/>
        <w:keepLines/>
        <w:spacing w:before="240" w:after="0"/>
        <w:outlineLvl w:val="0"/>
        <w:rPr>
          <w:rFonts w:ascii="Calibri Light" w:hAnsi="Calibri Light"/>
          <w:color w:val="2E74B5"/>
          <w:sz w:val="32"/>
          <w:szCs w:val="32"/>
        </w:rPr>
      </w:pPr>
      <w:r>
        <w:rPr>
          <w:rFonts w:ascii="Calibri Light" w:hAnsi="Calibri Light"/>
          <w:color w:val="2E74B5"/>
          <w:sz w:val="32"/>
          <w:szCs w:val="32"/>
        </w:rPr>
        <w:t>Phil. 1:12-19, Pg. 899, I Peter 3:15, 16, Pg. 936</w:t>
      </w:r>
    </w:p>
    <w:p w:rsidR="006809CE" w:rsidRPr="00C92E71" w:rsidRDefault="006809CE" w:rsidP="00C92E71">
      <w:pPr>
        <w:keepNext/>
        <w:keepLines/>
        <w:spacing w:before="240" w:after="0"/>
        <w:outlineLvl w:val="0"/>
        <w:rPr>
          <w:rFonts w:ascii="Calibri Light" w:hAnsi="Calibri Light"/>
          <w:color w:val="2E74B5"/>
          <w:sz w:val="32"/>
          <w:szCs w:val="32"/>
        </w:rPr>
      </w:pPr>
      <w:r>
        <w:rPr>
          <w:rFonts w:ascii="Calibri Light" w:hAnsi="Calibri Light"/>
          <w:color w:val="2E74B5"/>
          <w:sz w:val="32"/>
          <w:szCs w:val="32"/>
        </w:rPr>
        <w:t>Motive or Message?</w:t>
      </w:r>
    </w:p>
    <w:p w:rsidR="006809CE" w:rsidRDefault="006809CE" w:rsidP="00C92E71">
      <w:pPr>
        <w:spacing w:after="0"/>
      </w:pPr>
    </w:p>
    <w:p w:rsidR="006809CE" w:rsidRDefault="006809CE" w:rsidP="00C92E71">
      <w:pPr>
        <w:spacing w:after="0"/>
      </w:pPr>
    </w:p>
    <w:p w:rsidR="006809CE" w:rsidRDefault="006809CE" w:rsidP="00C92E71">
      <w:pPr>
        <w:spacing w:after="0"/>
        <w:rPr>
          <w:i/>
        </w:rPr>
      </w:pPr>
      <w:r>
        <w:rPr>
          <w:i/>
        </w:rPr>
        <w:t xml:space="preserve">Why do we </w:t>
      </w:r>
      <w:r w:rsidRPr="00C92E71">
        <w:rPr>
          <w:i/>
          <w:u w:val="single"/>
        </w:rPr>
        <w:t>lack</w:t>
      </w:r>
      <w:r>
        <w:rPr>
          <w:i/>
        </w:rPr>
        <w:t xml:space="preserve"> joy?</w:t>
      </w:r>
    </w:p>
    <w:p w:rsidR="006809CE" w:rsidRDefault="006809CE" w:rsidP="00C92E71">
      <w:pPr>
        <w:spacing w:after="0"/>
      </w:pPr>
    </w:p>
    <w:p w:rsidR="006809CE" w:rsidRDefault="006809CE" w:rsidP="00C92E71">
      <w:pPr>
        <w:spacing w:after="0"/>
      </w:pPr>
      <w:r>
        <w:t xml:space="preserve">Paul has </w:t>
      </w:r>
      <w:r w:rsidRPr="00C92E71">
        <w:rPr>
          <w:u w:val="single"/>
        </w:rPr>
        <w:t>joy</w:t>
      </w:r>
      <w:r>
        <w:t xml:space="preserve"> because…</w:t>
      </w:r>
    </w:p>
    <w:p w:rsidR="006809CE" w:rsidRDefault="006809CE" w:rsidP="00C92E71">
      <w:pPr>
        <w:pStyle w:val="ListParagraph"/>
        <w:numPr>
          <w:ilvl w:val="0"/>
          <w:numId w:val="2"/>
        </w:numPr>
        <w:spacing w:after="0"/>
      </w:pPr>
      <w:r>
        <w:t xml:space="preserve">The </w:t>
      </w:r>
      <w:r w:rsidRPr="00C92E71">
        <w:rPr>
          <w:u w:val="single"/>
        </w:rPr>
        <w:t>gospel</w:t>
      </w:r>
      <w:r>
        <w:t xml:space="preserve"> is </w:t>
      </w:r>
      <w:r w:rsidRPr="00C92E71">
        <w:rPr>
          <w:u w:val="single"/>
        </w:rPr>
        <w:t>spreading</w:t>
      </w:r>
      <w:r>
        <w:t>, vs. 12-14</w:t>
      </w:r>
    </w:p>
    <w:p w:rsidR="006809CE" w:rsidRDefault="006809CE" w:rsidP="00C92E71">
      <w:pPr>
        <w:pStyle w:val="ListParagraph"/>
        <w:numPr>
          <w:ilvl w:val="0"/>
          <w:numId w:val="2"/>
        </w:numPr>
        <w:spacing w:after="0"/>
      </w:pPr>
      <w:r>
        <w:t xml:space="preserve">The </w:t>
      </w:r>
      <w:r w:rsidRPr="00C92E71">
        <w:rPr>
          <w:u w:val="single"/>
        </w:rPr>
        <w:t>gospel</w:t>
      </w:r>
      <w:r>
        <w:t xml:space="preserve"> is </w:t>
      </w:r>
      <w:r w:rsidRPr="00C92E71">
        <w:rPr>
          <w:u w:val="single"/>
        </w:rPr>
        <w:t>preached</w:t>
      </w:r>
      <w:r>
        <w:t>, vs. 15-18</w:t>
      </w:r>
    </w:p>
    <w:p w:rsidR="006809CE" w:rsidRPr="00C92E71" w:rsidRDefault="006809CE" w:rsidP="00C92E71">
      <w:pPr>
        <w:pStyle w:val="ListParagraph"/>
        <w:numPr>
          <w:ilvl w:val="0"/>
          <w:numId w:val="2"/>
        </w:numPr>
        <w:spacing w:after="0"/>
      </w:pPr>
      <w:r>
        <w:t xml:space="preserve">The </w:t>
      </w:r>
      <w:r w:rsidRPr="00C92E71">
        <w:rPr>
          <w:u w:val="single"/>
        </w:rPr>
        <w:t>gospel</w:t>
      </w:r>
      <w:r>
        <w:t xml:space="preserve"> will </w:t>
      </w:r>
      <w:r w:rsidRPr="00C92E71">
        <w:rPr>
          <w:u w:val="single"/>
        </w:rPr>
        <w:t>save</w:t>
      </w:r>
      <w:r>
        <w:t>, vs. 19</w:t>
      </w:r>
      <w:bookmarkStart w:id="0" w:name="_GoBack"/>
      <w:bookmarkEnd w:id="0"/>
    </w:p>
    <w:p w:rsidR="006809CE" w:rsidRDefault="006809CE" w:rsidP="00C92E71">
      <w:pPr>
        <w:spacing w:after="0"/>
      </w:pPr>
    </w:p>
    <w:p w:rsidR="006809CE" w:rsidRDefault="006809CE" w:rsidP="00C92E71">
      <w:pPr>
        <w:spacing w:after="0"/>
        <w:rPr>
          <w:b/>
        </w:rPr>
      </w:pPr>
      <w:r w:rsidRPr="00D50CEE">
        <w:rPr>
          <w:b/>
        </w:rPr>
        <w:t xml:space="preserve">The </w:t>
      </w:r>
      <w:r w:rsidRPr="00C92E71">
        <w:rPr>
          <w:b/>
          <w:u w:val="single"/>
        </w:rPr>
        <w:t>message</w:t>
      </w:r>
      <w:r w:rsidRPr="00D50CEE">
        <w:rPr>
          <w:b/>
        </w:rPr>
        <w:t xml:space="preserve"> of Jesus is </w:t>
      </w:r>
      <w:r w:rsidRPr="00C92E71">
        <w:rPr>
          <w:b/>
          <w:u w:val="single"/>
        </w:rPr>
        <w:t xml:space="preserve">bigger </w:t>
      </w:r>
      <w:r>
        <w:rPr>
          <w:b/>
        </w:rPr>
        <w:t xml:space="preserve">than my </w:t>
      </w:r>
      <w:r w:rsidRPr="00C92E71">
        <w:rPr>
          <w:b/>
          <w:u w:val="single"/>
        </w:rPr>
        <w:t>mess</w:t>
      </w:r>
      <w:r>
        <w:rPr>
          <w:b/>
        </w:rPr>
        <w:t xml:space="preserve">, my </w:t>
      </w:r>
      <w:r w:rsidRPr="00C92E71">
        <w:rPr>
          <w:b/>
          <w:u w:val="single"/>
        </w:rPr>
        <w:t>motives</w:t>
      </w:r>
      <w:r>
        <w:rPr>
          <w:b/>
        </w:rPr>
        <w:t xml:space="preserve"> or</w:t>
      </w:r>
      <w:r w:rsidRPr="00D50CEE">
        <w:rPr>
          <w:b/>
        </w:rPr>
        <w:t xml:space="preserve"> </w:t>
      </w:r>
      <w:r w:rsidRPr="00C92E71">
        <w:rPr>
          <w:b/>
          <w:u w:val="single"/>
        </w:rPr>
        <w:t>myself</w:t>
      </w:r>
      <w:r w:rsidRPr="00D50CEE">
        <w:rPr>
          <w:b/>
        </w:rPr>
        <w:t>.</w:t>
      </w:r>
    </w:p>
    <w:p w:rsidR="006809CE" w:rsidRDefault="006809CE" w:rsidP="00C92E71">
      <w:pPr>
        <w:spacing w:after="0"/>
        <w:ind w:firstLine="720"/>
        <w:rPr>
          <w:b/>
        </w:rPr>
      </w:pPr>
      <w:r w:rsidRPr="00C92E71">
        <w:rPr>
          <w:b/>
        </w:rPr>
        <w:sym w:font="Wingdings" w:char="F0E0"/>
      </w:r>
      <w:r>
        <w:rPr>
          <w:b/>
        </w:rPr>
        <w:t xml:space="preserve">When it is, I will have </w:t>
      </w:r>
      <w:r w:rsidRPr="00C92E71">
        <w:rPr>
          <w:b/>
          <w:u w:val="single"/>
        </w:rPr>
        <w:t>joy</w:t>
      </w:r>
      <w:r>
        <w:rPr>
          <w:b/>
        </w:rPr>
        <w:t xml:space="preserve">. </w:t>
      </w:r>
    </w:p>
    <w:p w:rsidR="006809CE" w:rsidRDefault="006809CE" w:rsidP="00C92E71">
      <w:pPr>
        <w:spacing w:after="0"/>
      </w:pPr>
    </w:p>
    <w:p w:rsidR="006809CE" w:rsidRDefault="006809CE" w:rsidP="00C92E71">
      <w:pPr>
        <w:spacing w:after="0"/>
      </w:pPr>
    </w:p>
    <w:p w:rsidR="006809CE" w:rsidRDefault="006809CE" w:rsidP="00C92E71">
      <w:pPr>
        <w:spacing w:after="0"/>
        <w:rPr>
          <w:u w:val="single"/>
        </w:rPr>
      </w:pPr>
      <w:r>
        <w:rPr>
          <w:u w:val="single"/>
        </w:rPr>
        <w:t>Take It Home:</w:t>
      </w:r>
    </w:p>
    <w:p w:rsidR="006809CE" w:rsidRDefault="006809CE" w:rsidP="00C92E71">
      <w:pPr>
        <w:pStyle w:val="ListParagraph"/>
        <w:numPr>
          <w:ilvl w:val="0"/>
          <w:numId w:val="1"/>
        </w:numPr>
        <w:spacing w:after="0"/>
      </w:pPr>
      <w:r>
        <w:t xml:space="preserve">My mess:  </w:t>
      </w:r>
      <w:r w:rsidRPr="00C92E71">
        <w:rPr>
          <w:u w:val="single"/>
        </w:rPr>
        <w:t>choose</w:t>
      </w:r>
      <w:r>
        <w:t xml:space="preserve"> to see the </w:t>
      </w:r>
      <w:r w:rsidRPr="00C92E71">
        <w:rPr>
          <w:u w:val="single"/>
        </w:rPr>
        <w:t>big picture</w:t>
      </w:r>
    </w:p>
    <w:p w:rsidR="006809CE" w:rsidRDefault="006809CE" w:rsidP="00C92E71">
      <w:pPr>
        <w:spacing w:after="0"/>
      </w:pPr>
    </w:p>
    <w:p w:rsidR="006809CE" w:rsidRDefault="006809CE" w:rsidP="00C92E71">
      <w:pPr>
        <w:pStyle w:val="ListParagraph"/>
        <w:numPr>
          <w:ilvl w:val="0"/>
          <w:numId w:val="1"/>
        </w:numPr>
        <w:spacing w:after="0"/>
      </w:pPr>
      <w:r>
        <w:t xml:space="preserve">My motives: </w:t>
      </w:r>
      <w:r w:rsidRPr="00C92E71">
        <w:rPr>
          <w:u w:val="single"/>
        </w:rPr>
        <w:t>share</w:t>
      </w:r>
      <w:r>
        <w:t xml:space="preserve"> the gospel </w:t>
      </w:r>
      <w:r w:rsidRPr="00C92E71">
        <w:rPr>
          <w:u w:val="single"/>
        </w:rPr>
        <w:t>anyway</w:t>
      </w:r>
      <w:r>
        <w:t xml:space="preserve"> </w:t>
      </w:r>
    </w:p>
    <w:p w:rsidR="006809CE" w:rsidRDefault="006809CE" w:rsidP="00C92E71">
      <w:pPr>
        <w:spacing w:after="0"/>
      </w:pPr>
    </w:p>
    <w:p w:rsidR="006809CE" w:rsidRDefault="006809CE" w:rsidP="00C92E71">
      <w:pPr>
        <w:pStyle w:val="ListParagraph"/>
        <w:numPr>
          <w:ilvl w:val="0"/>
          <w:numId w:val="1"/>
        </w:numPr>
        <w:spacing w:after="0"/>
      </w:pPr>
      <w:r>
        <w:t xml:space="preserve">Myself: place their </w:t>
      </w:r>
      <w:r w:rsidRPr="00C92E71">
        <w:rPr>
          <w:u w:val="single"/>
        </w:rPr>
        <w:t>forever</w:t>
      </w:r>
      <w:r>
        <w:t xml:space="preserve"> before my </w:t>
      </w:r>
      <w:r w:rsidRPr="00C92E71">
        <w:rPr>
          <w:u w:val="single"/>
        </w:rPr>
        <w:t>right now</w:t>
      </w:r>
      <w:r>
        <w:t>.</w:t>
      </w:r>
    </w:p>
    <w:p w:rsidR="006809CE" w:rsidRDefault="006809CE"/>
    <w:sectPr w:rsidR="006809CE" w:rsidSect="003B52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b Light">
    <w:panose1 w:val="02000300030000020004"/>
    <w:charset w:val="00"/>
    <w:family w:val="modern"/>
    <w:notTrueType/>
    <w:pitch w:val="variable"/>
    <w:sig w:usb0="A00000AF" w:usb1="500020D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D7D6F"/>
    <w:multiLevelType w:val="hybridMultilevel"/>
    <w:tmpl w:val="E1724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4B6879"/>
    <w:multiLevelType w:val="hybridMultilevel"/>
    <w:tmpl w:val="78D02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2E71"/>
    <w:rsid w:val="00036478"/>
    <w:rsid w:val="003B52ED"/>
    <w:rsid w:val="004C0598"/>
    <w:rsid w:val="006809CE"/>
    <w:rsid w:val="00726017"/>
    <w:rsid w:val="00A316DA"/>
    <w:rsid w:val="00C92E71"/>
    <w:rsid w:val="00D50CEE"/>
    <w:rsid w:val="00FA6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E71"/>
    <w:pPr>
      <w:spacing w:after="160" w:line="259" w:lineRule="auto"/>
    </w:pPr>
    <w:rPr>
      <w:rFonts w:ascii="Verb Light" w:hAnsi="Verb Ligh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autoRedefine/>
    <w:uiPriority w:val="99"/>
    <w:rsid w:val="00A316DA"/>
    <w:rPr>
      <w:sz w:val="24"/>
    </w:rPr>
  </w:style>
  <w:style w:type="character" w:customStyle="1" w:styleId="Style1Char">
    <w:name w:val="Style1 Char"/>
    <w:basedOn w:val="DefaultParagraphFont"/>
    <w:link w:val="Style1"/>
    <w:uiPriority w:val="99"/>
    <w:locked/>
    <w:rsid w:val="00A316DA"/>
    <w:rPr>
      <w:rFonts w:ascii="Verb Light" w:hAnsi="Verb Light" w:cs="Times New Roman"/>
      <w:sz w:val="24"/>
    </w:rPr>
  </w:style>
  <w:style w:type="paragraph" w:styleId="ListParagraph">
    <w:name w:val="List Paragraph"/>
    <w:basedOn w:val="Normal"/>
    <w:uiPriority w:val="99"/>
    <w:qFormat/>
    <w:rsid w:val="00C92E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69</Words>
  <Characters>394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Stumbo</dc:creator>
  <cp:keywords/>
  <dc:description/>
  <cp:lastModifiedBy>LoriBecky</cp:lastModifiedBy>
  <cp:revision>2</cp:revision>
  <dcterms:created xsi:type="dcterms:W3CDTF">2015-04-16T18:19:00Z</dcterms:created>
  <dcterms:modified xsi:type="dcterms:W3CDTF">2015-04-16T18:19:00Z</dcterms:modified>
</cp:coreProperties>
</file>