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81" w:rsidRPr="009D26DF" w:rsidRDefault="00114D81" w:rsidP="009D26DF">
      <w:pPr>
        <w:rPr>
          <w:rFonts w:ascii="Calibri" w:hAnsi="Calibri"/>
          <w:sz w:val="22"/>
        </w:rPr>
      </w:pPr>
      <w:r w:rsidRPr="009616BC">
        <w:rPr>
          <w:rFonts w:ascii="Calibri" w:hAnsi="Calibr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fbcdn-sphotos-e-a.akamaihd.net/hphotos-ak-xfa1/t31.0-8/s2048x2048/10624029_847626375310185_254018521489570808_o.jpg" style="width:218.25pt;height:79.5pt;visibility:visible">
            <v:imagedata r:id="rId5" o:title=""/>
          </v:shape>
        </w:pict>
      </w:r>
    </w:p>
    <w:p w:rsidR="00114D81" w:rsidRPr="009D26DF" w:rsidRDefault="00114D81" w:rsidP="009D26DF">
      <w:pPr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>The Apprentice</w:t>
      </w:r>
    </w:p>
    <w:p w:rsidR="00114D81" w:rsidRPr="009D26DF" w:rsidRDefault="00114D81" w:rsidP="009D26DF">
      <w:pPr>
        <w:spacing w:after="0"/>
        <w:rPr>
          <w:sz w:val="22"/>
          <w:szCs w:val="24"/>
        </w:rPr>
      </w:pPr>
      <w:r>
        <w:rPr>
          <w:sz w:val="22"/>
          <w:szCs w:val="24"/>
        </w:rPr>
        <w:t>Matthew 4:18-22 (pg. 735), 10:5-8 (pg. 740), 28:18-20 (760)</w:t>
      </w:r>
    </w:p>
    <w:p w:rsidR="00114D81" w:rsidRDefault="00114D81" w:rsidP="009D26DF">
      <w:pPr>
        <w:rPr>
          <w:szCs w:val="24"/>
        </w:rPr>
      </w:pPr>
    </w:p>
    <w:p w:rsidR="00114D81" w:rsidRPr="009D26DF" w:rsidRDefault="00114D81" w:rsidP="009D26DF">
      <w:pPr>
        <w:rPr>
          <w:i/>
          <w:szCs w:val="24"/>
        </w:rPr>
      </w:pPr>
      <w:r w:rsidRPr="009D26DF">
        <w:rPr>
          <w:i/>
          <w:szCs w:val="24"/>
        </w:rPr>
        <w:t>How do I ta</w:t>
      </w:r>
      <w:r>
        <w:rPr>
          <w:i/>
          <w:szCs w:val="24"/>
        </w:rPr>
        <w:t xml:space="preserve">ke the </w:t>
      </w:r>
      <w:r w:rsidRPr="009D26DF">
        <w:rPr>
          <w:i/>
          <w:szCs w:val="24"/>
          <w:u w:val="single"/>
        </w:rPr>
        <w:t>next step</w:t>
      </w:r>
      <w:r>
        <w:rPr>
          <w:i/>
          <w:szCs w:val="24"/>
        </w:rPr>
        <w:t xml:space="preserve"> in my </w:t>
      </w:r>
      <w:r w:rsidRPr="009D26DF">
        <w:rPr>
          <w:i/>
          <w:szCs w:val="24"/>
          <w:u w:val="single"/>
        </w:rPr>
        <w:t>faith</w:t>
      </w:r>
      <w:r>
        <w:rPr>
          <w:i/>
          <w:szCs w:val="24"/>
        </w:rPr>
        <w:t xml:space="preserve">? </w:t>
      </w:r>
    </w:p>
    <w:p w:rsidR="00114D81" w:rsidRPr="009D26DF" w:rsidRDefault="00114D81" w:rsidP="009D26DF">
      <w:pPr>
        <w:rPr>
          <w:i/>
          <w:szCs w:val="24"/>
        </w:rPr>
      </w:pPr>
    </w:p>
    <w:p w:rsidR="00114D81" w:rsidRPr="009D26DF" w:rsidRDefault="00114D81" w:rsidP="009D26DF">
      <w:pPr>
        <w:rPr>
          <w:szCs w:val="24"/>
        </w:rPr>
      </w:pPr>
      <w:r w:rsidRPr="009D26DF">
        <w:rPr>
          <w:szCs w:val="24"/>
          <w:u w:val="single"/>
        </w:rPr>
        <w:t>The Path Before Us</w:t>
      </w:r>
      <w:r w:rsidRPr="009D26DF">
        <w:rPr>
          <w:szCs w:val="24"/>
        </w:rPr>
        <w:t>:</w:t>
      </w:r>
    </w:p>
    <w:p w:rsidR="00114D81" w:rsidRPr="009D26DF" w:rsidRDefault="00114D81" w:rsidP="009D26DF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9D26DF">
        <w:rPr>
          <w:szCs w:val="24"/>
        </w:rPr>
        <w:t>Jesus</w:t>
      </w:r>
      <w:r>
        <w:rPr>
          <w:szCs w:val="24"/>
        </w:rPr>
        <w:t xml:space="preserve">’ </w:t>
      </w:r>
      <w:r w:rsidRPr="009D26DF">
        <w:rPr>
          <w:szCs w:val="24"/>
          <w:u w:val="single"/>
        </w:rPr>
        <w:t>call</w:t>
      </w:r>
      <w:r>
        <w:rPr>
          <w:szCs w:val="24"/>
        </w:rPr>
        <w:t xml:space="preserve"> from the </w:t>
      </w:r>
      <w:r w:rsidRPr="009D26DF">
        <w:rPr>
          <w:szCs w:val="24"/>
          <w:u w:val="single"/>
        </w:rPr>
        <w:t>beginning</w:t>
      </w:r>
      <w:r>
        <w:rPr>
          <w:szCs w:val="24"/>
        </w:rPr>
        <w:t xml:space="preserve"> wa</w:t>
      </w:r>
      <w:r w:rsidRPr="009D26DF">
        <w:rPr>
          <w:szCs w:val="24"/>
        </w:rPr>
        <w:t xml:space="preserve">s to </w:t>
      </w:r>
      <w:r w:rsidRPr="009D26DF">
        <w:rPr>
          <w:szCs w:val="24"/>
          <w:u w:val="single"/>
        </w:rPr>
        <w:t>follow</w:t>
      </w:r>
    </w:p>
    <w:p w:rsidR="00114D81" w:rsidRPr="009D26DF" w:rsidRDefault="00114D81" w:rsidP="009D26DF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Jesus </w:t>
      </w:r>
      <w:r w:rsidRPr="009D26DF">
        <w:rPr>
          <w:szCs w:val="24"/>
          <w:u w:val="single"/>
        </w:rPr>
        <w:t xml:space="preserve">believed </w:t>
      </w:r>
      <w:r>
        <w:rPr>
          <w:szCs w:val="24"/>
        </w:rPr>
        <w:t>they could</w:t>
      </w:r>
      <w:r w:rsidRPr="009D26DF">
        <w:rPr>
          <w:szCs w:val="24"/>
        </w:rPr>
        <w:t xml:space="preserve"> do it because </w:t>
      </w:r>
      <w:r w:rsidRPr="009D26DF">
        <w:rPr>
          <w:szCs w:val="24"/>
          <w:u w:val="single"/>
        </w:rPr>
        <w:t>He did it</w:t>
      </w:r>
    </w:p>
    <w:p w:rsidR="00114D81" w:rsidRPr="009D26DF" w:rsidRDefault="00114D81" w:rsidP="009D26DF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9D26DF">
        <w:rPr>
          <w:szCs w:val="24"/>
        </w:rPr>
        <w:t xml:space="preserve">Jesus’ </w:t>
      </w:r>
      <w:r w:rsidRPr="009D26DF">
        <w:rPr>
          <w:szCs w:val="24"/>
          <w:u w:val="single"/>
        </w:rPr>
        <w:t xml:space="preserve">desired outcome </w:t>
      </w:r>
      <w:r w:rsidRPr="009D26DF">
        <w:rPr>
          <w:szCs w:val="24"/>
        </w:rPr>
        <w:t xml:space="preserve">of ministry was to leave behind </w:t>
      </w:r>
      <w:r w:rsidRPr="009D26DF">
        <w:rPr>
          <w:szCs w:val="24"/>
          <w:u w:val="single"/>
        </w:rPr>
        <w:t>apprentices</w:t>
      </w:r>
    </w:p>
    <w:p w:rsidR="00114D81" w:rsidRPr="009D26DF" w:rsidRDefault="00114D81" w:rsidP="009D26DF">
      <w:pPr>
        <w:rPr>
          <w:szCs w:val="24"/>
        </w:rPr>
      </w:pPr>
    </w:p>
    <w:p w:rsidR="00114D81" w:rsidRPr="009D26DF" w:rsidRDefault="00114D81" w:rsidP="009D26DF">
      <w:pPr>
        <w:rPr>
          <w:b/>
          <w:szCs w:val="24"/>
        </w:rPr>
      </w:pPr>
      <w:r w:rsidRPr="009D26DF">
        <w:rPr>
          <w:b/>
          <w:szCs w:val="24"/>
        </w:rPr>
        <w:t xml:space="preserve">We </w:t>
      </w:r>
      <w:r w:rsidRPr="009D26DF">
        <w:rPr>
          <w:b/>
          <w:szCs w:val="24"/>
          <w:u w:val="single"/>
        </w:rPr>
        <w:t>mature</w:t>
      </w:r>
      <w:r w:rsidRPr="009D26DF">
        <w:rPr>
          <w:b/>
          <w:szCs w:val="24"/>
        </w:rPr>
        <w:t xml:space="preserve"> in our </w:t>
      </w:r>
      <w:r w:rsidRPr="009D26DF">
        <w:rPr>
          <w:b/>
          <w:szCs w:val="24"/>
          <w:u w:val="single"/>
        </w:rPr>
        <w:t>faith</w:t>
      </w:r>
      <w:r w:rsidRPr="009D26DF">
        <w:rPr>
          <w:b/>
          <w:szCs w:val="24"/>
        </w:rPr>
        <w:t xml:space="preserve"> by following </w:t>
      </w:r>
      <w:r w:rsidRPr="009D26DF">
        <w:rPr>
          <w:b/>
          <w:szCs w:val="24"/>
          <w:u w:val="single"/>
        </w:rPr>
        <w:t>others</w:t>
      </w:r>
      <w:r w:rsidRPr="009D26DF">
        <w:rPr>
          <w:b/>
          <w:szCs w:val="24"/>
        </w:rPr>
        <w:t xml:space="preserve"> who are </w:t>
      </w:r>
      <w:r w:rsidRPr="009D26DF">
        <w:rPr>
          <w:b/>
          <w:szCs w:val="24"/>
          <w:u w:val="single"/>
        </w:rPr>
        <w:t>mature</w:t>
      </w:r>
      <w:r w:rsidRPr="009D26DF">
        <w:rPr>
          <w:b/>
          <w:szCs w:val="24"/>
        </w:rPr>
        <w:t xml:space="preserve"> in </w:t>
      </w:r>
      <w:r w:rsidRPr="009D26DF">
        <w:rPr>
          <w:b/>
          <w:szCs w:val="24"/>
          <w:u w:val="single"/>
        </w:rPr>
        <w:t>faith</w:t>
      </w:r>
      <w:r w:rsidRPr="009D26DF">
        <w:rPr>
          <w:b/>
          <w:szCs w:val="24"/>
        </w:rPr>
        <w:t>.</w:t>
      </w:r>
    </w:p>
    <w:p w:rsidR="00114D81" w:rsidRPr="009D26DF" w:rsidRDefault="00114D81" w:rsidP="009D26DF">
      <w:pPr>
        <w:rPr>
          <w:szCs w:val="24"/>
        </w:rPr>
      </w:pPr>
    </w:p>
    <w:p w:rsidR="00114D81" w:rsidRPr="009D26DF" w:rsidRDefault="00114D81" w:rsidP="009D26DF">
      <w:pPr>
        <w:rPr>
          <w:szCs w:val="24"/>
        </w:rPr>
      </w:pPr>
      <w:r w:rsidRPr="009D26DF">
        <w:rPr>
          <w:szCs w:val="24"/>
          <w:u w:val="single"/>
        </w:rPr>
        <w:t>Take It Home</w:t>
      </w:r>
      <w:r w:rsidRPr="009D26DF">
        <w:rPr>
          <w:szCs w:val="24"/>
        </w:rPr>
        <w:t>:</w:t>
      </w:r>
    </w:p>
    <w:p w:rsidR="00114D81" w:rsidRPr="009D26DF" w:rsidRDefault="00114D81" w:rsidP="009D26DF">
      <w:pPr>
        <w:spacing w:after="0"/>
        <w:rPr>
          <w:szCs w:val="24"/>
        </w:rPr>
      </w:pPr>
      <w:r w:rsidRPr="009D26DF">
        <w:rPr>
          <w:szCs w:val="24"/>
        </w:rPr>
        <w:t xml:space="preserve">Who are you </w:t>
      </w:r>
      <w:r w:rsidRPr="009D26DF">
        <w:rPr>
          <w:szCs w:val="24"/>
          <w:u w:val="single"/>
        </w:rPr>
        <w:t>imitating</w:t>
      </w:r>
      <w:r w:rsidRPr="009D26DF">
        <w:rPr>
          <w:szCs w:val="24"/>
        </w:rPr>
        <w:t>?</w:t>
      </w:r>
    </w:p>
    <w:p w:rsidR="00114D81" w:rsidRPr="009D26DF" w:rsidRDefault="00114D81" w:rsidP="009D26DF">
      <w:pPr>
        <w:spacing w:after="0"/>
        <w:rPr>
          <w:szCs w:val="24"/>
          <w:u w:val="single"/>
        </w:rPr>
      </w:pPr>
      <w:r w:rsidRPr="009D26DF">
        <w:rPr>
          <w:szCs w:val="24"/>
        </w:rPr>
        <w:tab/>
        <w:t>-</w:t>
      </w:r>
      <w:r w:rsidRPr="009D26DF">
        <w:rPr>
          <w:szCs w:val="24"/>
          <w:u w:val="single"/>
        </w:rPr>
        <w:t>Intentional</w:t>
      </w:r>
    </w:p>
    <w:p w:rsidR="00114D81" w:rsidRPr="009D26DF" w:rsidRDefault="00114D81" w:rsidP="009D26DF">
      <w:pPr>
        <w:spacing w:after="0"/>
        <w:rPr>
          <w:szCs w:val="24"/>
        </w:rPr>
      </w:pPr>
      <w:r w:rsidRPr="009D26DF">
        <w:rPr>
          <w:szCs w:val="24"/>
        </w:rPr>
        <w:tab/>
        <w:t>-</w:t>
      </w:r>
      <w:r w:rsidRPr="009D26DF">
        <w:rPr>
          <w:szCs w:val="24"/>
          <w:u w:val="single"/>
        </w:rPr>
        <w:t>Relational</w:t>
      </w:r>
      <w:bookmarkStart w:id="0" w:name="_GoBack"/>
      <w:bookmarkEnd w:id="0"/>
    </w:p>
    <w:p w:rsidR="00114D81" w:rsidRPr="009D26DF" w:rsidRDefault="00114D81" w:rsidP="009D26DF">
      <w:pPr>
        <w:spacing w:after="0"/>
        <w:rPr>
          <w:szCs w:val="24"/>
          <w:u w:val="single"/>
        </w:rPr>
      </w:pPr>
      <w:r w:rsidRPr="009D26DF">
        <w:rPr>
          <w:szCs w:val="24"/>
        </w:rPr>
        <w:tab/>
        <w:t>-</w:t>
      </w:r>
      <w:r w:rsidRPr="009D26DF">
        <w:rPr>
          <w:szCs w:val="24"/>
          <w:u w:val="single"/>
        </w:rPr>
        <w:t>Consistent</w:t>
      </w:r>
    </w:p>
    <w:p w:rsidR="00114D81" w:rsidRPr="009D26DF" w:rsidRDefault="00114D81" w:rsidP="009D26DF">
      <w:pPr>
        <w:spacing w:after="0"/>
        <w:rPr>
          <w:szCs w:val="24"/>
        </w:rPr>
      </w:pPr>
    </w:p>
    <w:p w:rsidR="00114D81" w:rsidRPr="009D26DF" w:rsidRDefault="00114D81" w:rsidP="009D26DF">
      <w:pPr>
        <w:spacing w:after="0"/>
        <w:rPr>
          <w:szCs w:val="24"/>
        </w:rPr>
      </w:pPr>
      <w:r w:rsidRPr="009D26DF">
        <w:rPr>
          <w:szCs w:val="24"/>
        </w:rPr>
        <w:t xml:space="preserve">Who is </w:t>
      </w:r>
      <w:r w:rsidRPr="009D26DF">
        <w:rPr>
          <w:szCs w:val="24"/>
          <w:u w:val="single"/>
        </w:rPr>
        <w:t>imitating</w:t>
      </w:r>
      <w:r w:rsidRPr="009D26DF">
        <w:rPr>
          <w:szCs w:val="24"/>
        </w:rPr>
        <w:t xml:space="preserve"> you?</w:t>
      </w:r>
    </w:p>
    <w:p w:rsidR="00114D81" w:rsidRPr="009D26DF" w:rsidRDefault="00114D81" w:rsidP="009D26DF">
      <w:pPr>
        <w:spacing w:after="0"/>
        <w:rPr>
          <w:szCs w:val="24"/>
        </w:rPr>
      </w:pPr>
      <w:r w:rsidRPr="009D26DF">
        <w:rPr>
          <w:szCs w:val="24"/>
        </w:rPr>
        <w:tab/>
        <w:t xml:space="preserve">-Be </w:t>
      </w:r>
      <w:r w:rsidRPr="009D26DF">
        <w:rPr>
          <w:szCs w:val="24"/>
          <w:u w:val="single"/>
        </w:rPr>
        <w:t>open</w:t>
      </w:r>
      <w:r w:rsidRPr="009D26DF">
        <w:rPr>
          <w:szCs w:val="24"/>
        </w:rPr>
        <w:t xml:space="preserve"> to it; </w:t>
      </w:r>
      <w:r w:rsidRPr="009D26DF">
        <w:rPr>
          <w:szCs w:val="24"/>
          <w:u w:val="single"/>
        </w:rPr>
        <w:t>flaws</w:t>
      </w:r>
      <w:r w:rsidRPr="009D26DF">
        <w:rPr>
          <w:szCs w:val="24"/>
        </w:rPr>
        <w:t xml:space="preserve"> and all</w:t>
      </w:r>
    </w:p>
    <w:p w:rsidR="00114D81" w:rsidRPr="009D26DF" w:rsidRDefault="00114D81" w:rsidP="009D26DF">
      <w:pPr>
        <w:spacing w:after="0"/>
        <w:rPr>
          <w:szCs w:val="24"/>
        </w:rPr>
      </w:pPr>
      <w:r w:rsidRPr="009D26DF">
        <w:rPr>
          <w:szCs w:val="24"/>
        </w:rPr>
        <w:tab/>
        <w:t xml:space="preserve">-Speak </w:t>
      </w:r>
      <w:r w:rsidRPr="009D26DF">
        <w:rPr>
          <w:szCs w:val="24"/>
          <w:u w:val="single"/>
        </w:rPr>
        <w:t>life</w:t>
      </w:r>
      <w:r w:rsidRPr="009D26DF">
        <w:rPr>
          <w:szCs w:val="24"/>
        </w:rPr>
        <w:t xml:space="preserve"> and </w:t>
      </w:r>
      <w:r w:rsidRPr="009D26DF">
        <w:rPr>
          <w:szCs w:val="24"/>
          <w:u w:val="single"/>
        </w:rPr>
        <w:t xml:space="preserve">blessing </w:t>
      </w:r>
    </w:p>
    <w:p w:rsidR="00114D81" w:rsidRDefault="00114D81"/>
    <w:sectPr w:rsidR="00114D81" w:rsidSect="002F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Verb Ultr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b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D91"/>
    <w:multiLevelType w:val="hybridMultilevel"/>
    <w:tmpl w:val="3B2C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B358F"/>
    <w:multiLevelType w:val="hybridMultilevel"/>
    <w:tmpl w:val="BE8C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6DF"/>
    <w:rsid w:val="00114D81"/>
    <w:rsid w:val="002F3185"/>
    <w:rsid w:val="004E03A3"/>
    <w:rsid w:val="004E47CA"/>
    <w:rsid w:val="008A413B"/>
    <w:rsid w:val="009616BC"/>
    <w:rsid w:val="009D26DF"/>
    <w:rsid w:val="00D638A0"/>
    <w:rsid w:val="00EA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3B"/>
    <w:pPr>
      <w:spacing w:after="160" w:line="259" w:lineRule="auto"/>
    </w:pPr>
    <w:rPr>
      <w:rFonts w:ascii="Verb Light" w:hAnsi="Verb Light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13B"/>
    <w:pPr>
      <w:keepNext/>
      <w:keepLines/>
      <w:spacing w:before="240" w:after="0"/>
      <w:outlineLvl w:val="0"/>
    </w:pPr>
    <w:rPr>
      <w:rFonts w:ascii="Verb Ultra" w:eastAsia="Times New Roman" w:hAnsi="Verb Ultra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13B"/>
    <w:pPr>
      <w:keepNext/>
      <w:keepLines/>
      <w:spacing w:before="40" w:after="0"/>
      <w:outlineLvl w:val="1"/>
    </w:pPr>
    <w:rPr>
      <w:rFonts w:ascii="Verb Semibold" w:eastAsia="Times New Roman" w:hAnsi="Verb Semibold"/>
      <w:color w:val="2E74B5"/>
      <w:sz w:val="3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413B"/>
    <w:rPr>
      <w:rFonts w:ascii="Verb Ultra" w:hAnsi="Verb Ultra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413B"/>
    <w:rPr>
      <w:rFonts w:ascii="Verb Semibold" w:hAnsi="Verb Semibold" w:cs="Times New Roman"/>
      <w:color w:val="2E74B5"/>
      <w:sz w:val="26"/>
      <w:szCs w:val="26"/>
    </w:rPr>
  </w:style>
  <w:style w:type="paragraph" w:customStyle="1" w:styleId="Text">
    <w:name w:val="Text"/>
    <w:basedOn w:val="Normal"/>
    <w:link w:val="TextChar"/>
    <w:uiPriority w:val="99"/>
    <w:rsid w:val="008A413B"/>
    <w:rPr>
      <w:rFonts w:ascii="Georgia" w:hAnsi="Georgia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8A413B"/>
    <w:rPr>
      <w:rFonts w:ascii="Georgia" w:hAnsi="Georg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D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Stumbo</dc:creator>
  <cp:keywords/>
  <dc:description/>
  <cp:lastModifiedBy>LoriBecky</cp:lastModifiedBy>
  <cp:revision>2</cp:revision>
  <dcterms:created xsi:type="dcterms:W3CDTF">2015-03-19T19:18:00Z</dcterms:created>
  <dcterms:modified xsi:type="dcterms:W3CDTF">2015-03-19T19:18:00Z</dcterms:modified>
</cp:coreProperties>
</file>